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068EE" w14:textId="53E65A92" w:rsidR="00AD72D0" w:rsidRDefault="00117B63" w:rsidP="006C426C">
      <w:pPr>
        <w:ind w:hanging="1440"/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472D805C" wp14:editId="386FDC24">
            <wp:simplePos x="0" y="0"/>
            <wp:positionH relativeFrom="column">
              <wp:posOffset>1162050</wp:posOffset>
            </wp:positionH>
            <wp:positionV relativeFrom="paragraph">
              <wp:posOffset>7572375</wp:posOffset>
            </wp:positionV>
            <wp:extent cx="1437640" cy="1437640"/>
            <wp:effectExtent l="19050" t="0" r="10160" b="42926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7640" cy="14376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930582">
        <w:rPr>
          <w:noProof/>
        </w:rPr>
        <w:drawing>
          <wp:anchor distT="0" distB="0" distL="114300" distR="114300" simplePos="0" relativeHeight="251670528" behindDoc="0" locked="0" layoutInCell="1" allowOverlap="1" wp14:anchorId="03C62A08" wp14:editId="58E26A83">
            <wp:simplePos x="0" y="0"/>
            <wp:positionH relativeFrom="column">
              <wp:posOffset>4943475</wp:posOffset>
            </wp:positionH>
            <wp:positionV relativeFrom="paragraph">
              <wp:posOffset>7581900</wp:posOffset>
            </wp:positionV>
            <wp:extent cx="1438102" cy="1438102"/>
            <wp:effectExtent l="19050" t="0" r="10160" b="42926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102" cy="143810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2060" w:rsidRPr="00F1484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8641F6" wp14:editId="66420AF2">
                <wp:simplePos x="0" y="0"/>
                <wp:positionH relativeFrom="page">
                  <wp:posOffset>4305300</wp:posOffset>
                </wp:positionH>
                <wp:positionV relativeFrom="page">
                  <wp:posOffset>9357360</wp:posOffset>
                </wp:positionV>
                <wp:extent cx="2698750" cy="563880"/>
                <wp:effectExtent l="0" t="0" r="6350" b="762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8750" cy="563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6A17D8" w14:textId="77777777" w:rsidR="00DD2060" w:rsidRDefault="00DD2060" w:rsidP="00DD2060">
                            <w:pPr>
                              <w:jc w:val="center"/>
                              <w:rPr>
                                <w:rFonts w:ascii="Gotham HTF Book" w:hAnsi="Gotham HTF Book"/>
                                <w:sz w:val="12"/>
                                <w:szCs w:val="12"/>
                                <w:lang w:val="en-US"/>
                              </w:rPr>
                            </w:pPr>
                            <w:r>
                              <w:rPr>
                                <w:rFonts w:ascii="Gotham HTF Book" w:hAnsi="Gotham HTF Book"/>
                                <w:sz w:val="12"/>
                                <w:szCs w:val="12"/>
                                <w:lang w:val="en-US"/>
                              </w:rPr>
                              <w:t xml:space="preserve">PLEASE NOTE: </w:t>
                            </w:r>
                          </w:p>
                          <w:p w14:paraId="3D21B9AC" w14:textId="77777777" w:rsidR="00DD2060" w:rsidRDefault="00DD2060" w:rsidP="00DD2060">
                            <w:pPr>
                              <w:jc w:val="center"/>
                              <w:rPr>
                                <w:rFonts w:ascii="Gotham HTF Book" w:hAnsi="Gotham HTF Book"/>
                                <w:sz w:val="12"/>
                                <w:szCs w:val="12"/>
                                <w:lang w:val="en-US"/>
                              </w:rPr>
                            </w:pPr>
                            <w:r>
                              <w:rPr>
                                <w:rFonts w:ascii="Gotham HTF Book" w:hAnsi="Gotham HTF Book"/>
                                <w:sz w:val="12"/>
                                <w:szCs w:val="12"/>
                                <w:lang w:val="en-US"/>
                              </w:rPr>
                              <w:t>WE ALSO CATER FOR VEGETARIAN, PESCATERIAN AND VEGAN DIETS</w:t>
                            </w:r>
                          </w:p>
                          <w:p w14:paraId="51DCCD3B" w14:textId="47BE9173" w:rsidR="00DD2060" w:rsidRDefault="00DD2060" w:rsidP="00DD2060">
                            <w:pPr>
                              <w:jc w:val="center"/>
                              <w:rPr>
                                <w:rFonts w:ascii="Gotham HTF Book" w:hAnsi="Gotham HTF Book"/>
                                <w:sz w:val="12"/>
                                <w:szCs w:val="12"/>
                                <w:lang w:val="en-US"/>
                              </w:rPr>
                            </w:pPr>
                            <w:r>
                              <w:rPr>
                                <w:rFonts w:ascii="Gotham HTF Book" w:hAnsi="Gotham HTF Book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="001F5B30">
                              <w:rPr>
                                <w:rFonts w:ascii="Gotham HTF Book" w:hAnsi="Gotham HTF Book"/>
                                <w:sz w:val="12"/>
                                <w:szCs w:val="12"/>
                                <w:lang w:val="en-US"/>
                              </w:rPr>
                              <w:t xml:space="preserve">A 12.5% GRATUITY WILL BE ADDED TO THE CHECK. </w:t>
                            </w:r>
                          </w:p>
                          <w:p w14:paraId="1EBA30CB" w14:textId="77777777" w:rsidR="00DD2060" w:rsidRPr="00F14842" w:rsidRDefault="00DD2060" w:rsidP="00DD2060">
                            <w:pPr>
                              <w:jc w:val="center"/>
                              <w:rPr>
                                <w:rFonts w:ascii="Gotham HTF Book" w:hAnsi="Gotham HTF Book"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F14842">
                              <w:rPr>
                                <w:rFonts w:ascii="Gotham HTF Book" w:hAnsi="Gotham HTF Book"/>
                                <w:sz w:val="12"/>
                                <w:szCs w:val="12"/>
                                <w:lang w:val="en-US"/>
                              </w:rPr>
                              <w:t>WE ENJOYED HOSTING YOU AND WE LOOK FORWARD</w:t>
                            </w:r>
                            <w:r>
                              <w:rPr>
                                <w:rFonts w:ascii="Gotham HTF Book" w:hAnsi="Gotham HTF Book"/>
                                <w:sz w:val="12"/>
                                <w:szCs w:val="12"/>
                                <w:lang w:val="en-US"/>
                              </w:rPr>
                              <w:br/>
                            </w:r>
                            <w:r w:rsidRPr="00F14842">
                              <w:rPr>
                                <w:rFonts w:ascii="Gotham HTF Book" w:hAnsi="Gotham HTF Book"/>
                                <w:sz w:val="12"/>
                                <w:szCs w:val="12"/>
                                <w:lang w:val="en-US"/>
                              </w:rPr>
                              <w:t>TO SEEING YOU NEXT TIME!</w:t>
                            </w:r>
                          </w:p>
                          <w:p w14:paraId="15842BEF" w14:textId="7B61A7AA" w:rsidR="00DE16F7" w:rsidRPr="00F14842" w:rsidRDefault="00DE16F7" w:rsidP="00DE16F7">
                            <w:pPr>
                              <w:jc w:val="center"/>
                              <w:rPr>
                                <w:rFonts w:ascii="Gotham HTF Book" w:hAnsi="Gotham HTF Book"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F14842">
                              <w:rPr>
                                <w:rFonts w:ascii="Gotham HTF Book" w:hAnsi="Gotham HTF Book"/>
                                <w:sz w:val="12"/>
                                <w:szCs w:val="12"/>
                                <w:lang w:val="en-US"/>
                              </w:rPr>
                              <w:t>.</w:t>
                            </w:r>
                          </w:p>
                          <w:p w14:paraId="01AAA97D" w14:textId="6354B829" w:rsidR="00F14842" w:rsidRPr="00F14842" w:rsidRDefault="00F14842" w:rsidP="00F14842">
                            <w:pPr>
                              <w:spacing w:line="240" w:lineRule="exact"/>
                              <w:jc w:val="center"/>
                              <w:rPr>
                                <w:rFonts w:ascii="Gotham HTF Book" w:hAnsi="Gotham HTF Book"/>
                                <w:sz w:val="12"/>
                                <w:szCs w:val="1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641F6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39pt;margin-top:736.8pt;width:212.5pt;height:44.4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" fillcolor="white [3201]" stroked="f" strokeweight=".5pt">
                <v:textbox inset="0,0,0,0">
                  <w:txbxContent>
                    <w:p w14:paraId="6C6A17D8" w14:textId="77777777" w:rsidR="00DD2060" w:rsidRDefault="00DD2060" w:rsidP="00DD2060">
                      <w:pPr>
                        <w:jc w:val="center"/>
                        <w:rPr>
                          <w:rFonts w:ascii="Gotham HTF Book" w:hAnsi="Gotham HTF Book"/>
                          <w:sz w:val="12"/>
                          <w:szCs w:val="12"/>
                          <w:lang w:val="en-US"/>
                        </w:rPr>
                      </w:pPr>
                      <w:r>
                        <w:rPr>
                          <w:rFonts w:ascii="Gotham HTF Book" w:hAnsi="Gotham HTF Book"/>
                          <w:sz w:val="12"/>
                          <w:szCs w:val="12"/>
                          <w:lang w:val="en-US"/>
                        </w:rPr>
                        <w:t xml:space="preserve">PLEASE NOTE: </w:t>
                      </w:r>
                    </w:p>
                    <w:p w14:paraId="3D21B9AC" w14:textId="77777777" w:rsidR="00DD2060" w:rsidRDefault="00DD2060" w:rsidP="00DD2060">
                      <w:pPr>
                        <w:jc w:val="center"/>
                        <w:rPr>
                          <w:rFonts w:ascii="Gotham HTF Book" w:hAnsi="Gotham HTF Book"/>
                          <w:sz w:val="12"/>
                          <w:szCs w:val="12"/>
                          <w:lang w:val="en-US"/>
                        </w:rPr>
                      </w:pPr>
                      <w:r>
                        <w:rPr>
                          <w:rFonts w:ascii="Gotham HTF Book" w:hAnsi="Gotham HTF Book"/>
                          <w:sz w:val="12"/>
                          <w:szCs w:val="12"/>
                          <w:lang w:val="en-US"/>
                        </w:rPr>
                        <w:t>WE ALSO CATER FOR VEGETARIAN, PESCATERIAN AND VEGAN DIETS</w:t>
                      </w:r>
                    </w:p>
                    <w:p w14:paraId="51DCCD3B" w14:textId="47BE9173" w:rsidR="00DD2060" w:rsidRDefault="00DD2060" w:rsidP="00DD2060">
                      <w:pPr>
                        <w:jc w:val="center"/>
                        <w:rPr>
                          <w:rFonts w:ascii="Gotham HTF Book" w:hAnsi="Gotham HTF Book"/>
                          <w:sz w:val="12"/>
                          <w:szCs w:val="12"/>
                          <w:lang w:val="en-US"/>
                        </w:rPr>
                      </w:pPr>
                      <w:r>
                        <w:rPr>
                          <w:rFonts w:ascii="Gotham HTF Book" w:hAnsi="Gotham HTF Book"/>
                          <w:sz w:val="12"/>
                          <w:szCs w:val="12"/>
                          <w:lang w:val="en-US"/>
                        </w:rPr>
                        <w:t xml:space="preserve"> </w:t>
                      </w:r>
                      <w:r w:rsidR="001F5B30">
                        <w:rPr>
                          <w:rFonts w:ascii="Gotham HTF Book" w:hAnsi="Gotham HTF Book"/>
                          <w:sz w:val="12"/>
                          <w:szCs w:val="12"/>
                          <w:lang w:val="en-US"/>
                        </w:rPr>
                        <w:t xml:space="preserve">A 12.5% GRATUITY WILL BE ADDED TO THE CHECK. </w:t>
                      </w:r>
                    </w:p>
                    <w:p w14:paraId="1EBA30CB" w14:textId="77777777" w:rsidR="00DD2060" w:rsidRPr="00F14842" w:rsidRDefault="00DD2060" w:rsidP="00DD2060">
                      <w:pPr>
                        <w:jc w:val="center"/>
                        <w:rPr>
                          <w:rFonts w:ascii="Gotham HTF Book" w:hAnsi="Gotham HTF Book"/>
                          <w:sz w:val="12"/>
                          <w:szCs w:val="12"/>
                          <w:lang w:val="en-US"/>
                        </w:rPr>
                      </w:pPr>
                      <w:r w:rsidRPr="00F14842">
                        <w:rPr>
                          <w:rFonts w:ascii="Gotham HTF Book" w:hAnsi="Gotham HTF Book"/>
                          <w:sz w:val="12"/>
                          <w:szCs w:val="12"/>
                          <w:lang w:val="en-US"/>
                        </w:rPr>
                        <w:t>WE ENJOYED HOSTING YOU AND WE LOOK FORWARD</w:t>
                      </w:r>
                      <w:r>
                        <w:rPr>
                          <w:rFonts w:ascii="Gotham HTF Book" w:hAnsi="Gotham HTF Book"/>
                          <w:sz w:val="12"/>
                          <w:szCs w:val="12"/>
                          <w:lang w:val="en-US"/>
                        </w:rPr>
                        <w:br/>
                      </w:r>
                      <w:r w:rsidRPr="00F14842">
                        <w:rPr>
                          <w:rFonts w:ascii="Gotham HTF Book" w:hAnsi="Gotham HTF Book"/>
                          <w:sz w:val="12"/>
                          <w:szCs w:val="12"/>
                          <w:lang w:val="en-US"/>
                        </w:rPr>
                        <w:t>TO SEEING YOU NEXT TIME!</w:t>
                      </w:r>
                    </w:p>
                    <w:p w14:paraId="15842BEF" w14:textId="7B61A7AA" w:rsidR="00DE16F7" w:rsidRPr="00F14842" w:rsidRDefault="00DE16F7" w:rsidP="00DE16F7">
                      <w:pPr>
                        <w:jc w:val="center"/>
                        <w:rPr>
                          <w:rFonts w:ascii="Gotham HTF Book" w:hAnsi="Gotham HTF Book"/>
                          <w:sz w:val="12"/>
                          <w:szCs w:val="12"/>
                          <w:lang w:val="en-US"/>
                        </w:rPr>
                      </w:pPr>
                      <w:r w:rsidRPr="00F14842">
                        <w:rPr>
                          <w:rFonts w:ascii="Gotham HTF Book" w:hAnsi="Gotham HTF Book"/>
                          <w:sz w:val="12"/>
                          <w:szCs w:val="12"/>
                          <w:lang w:val="en-US"/>
                        </w:rPr>
                        <w:t>.</w:t>
                      </w:r>
                    </w:p>
                    <w:p w14:paraId="01AAA97D" w14:textId="6354B829" w:rsidR="00F14842" w:rsidRPr="00F14842" w:rsidRDefault="00F14842" w:rsidP="00F14842">
                      <w:pPr>
                        <w:spacing w:line="240" w:lineRule="exact"/>
                        <w:jc w:val="center"/>
                        <w:rPr>
                          <w:rFonts w:ascii="Gotham HTF Book" w:hAnsi="Gotham HTF Book"/>
                          <w:sz w:val="12"/>
                          <w:szCs w:val="12"/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D206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7C02C6" wp14:editId="24DB8F45">
                <wp:simplePos x="0" y="0"/>
                <wp:positionH relativeFrom="page">
                  <wp:posOffset>525780</wp:posOffset>
                </wp:positionH>
                <wp:positionV relativeFrom="page">
                  <wp:posOffset>9364980</wp:posOffset>
                </wp:positionV>
                <wp:extent cx="2698750" cy="556260"/>
                <wp:effectExtent l="0" t="0" r="635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8750" cy="556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D53FDC" w14:textId="77777777" w:rsidR="00DD2060" w:rsidRDefault="00DD2060" w:rsidP="00DD2060">
                            <w:pPr>
                              <w:jc w:val="center"/>
                              <w:rPr>
                                <w:rFonts w:ascii="Gotham HTF Book" w:hAnsi="Gotham HTF Book"/>
                                <w:sz w:val="12"/>
                                <w:szCs w:val="12"/>
                                <w:lang w:val="en-US"/>
                              </w:rPr>
                            </w:pPr>
                            <w:r>
                              <w:rPr>
                                <w:rFonts w:ascii="Gotham HTF Book" w:hAnsi="Gotham HTF Book"/>
                                <w:sz w:val="12"/>
                                <w:szCs w:val="12"/>
                                <w:lang w:val="en-US"/>
                              </w:rPr>
                              <w:t xml:space="preserve">PLEASE NOTE: </w:t>
                            </w:r>
                          </w:p>
                          <w:p w14:paraId="4FFFC1CC" w14:textId="77777777" w:rsidR="00DD2060" w:rsidRDefault="00DD2060" w:rsidP="00DD2060">
                            <w:pPr>
                              <w:jc w:val="center"/>
                              <w:rPr>
                                <w:rFonts w:ascii="Gotham HTF Book" w:hAnsi="Gotham HTF Book"/>
                                <w:sz w:val="12"/>
                                <w:szCs w:val="12"/>
                                <w:lang w:val="en-US"/>
                              </w:rPr>
                            </w:pPr>
                            <w:r>
                              <w:rPr>
                                <w:rFonts w:ascii="Gotham HTF Book" w:hAnsi="Gotham HTF Book"/>
                                <w:sz w:val="12"/>
                                <w:szCs w:val="12"/>
                                <w:lang w:val="en-US"/>
                              </w:rPr>
                              <w:t>WE ALSO CATER FOR VEGETARIAN, PESCATERIAN AND VEGAN DIETS</w:t>
                            </w:r>
                          </w:p>
                          <w:p w14:paraId="21BA9803" w14:textId="23E51628" w:rsidR="00DD2060" w:rsidRDefault="00DD2060" w:rsidP="00DD2060">
                            <w:pPr>
                              <w:jc w:val="center"/>
                              <w:rPr>
                                <w:rFonts w:ascii="Gotham HTF Book" w:hAnsi="Gotham HTF Book"/>
                                <w:sz w:val="12"/>
                                <w:szCs w:val="12"/>
                                <w:lang w:val="en-US"/>
                              </w:rPr>
                            </w:pPr>
                            <w:r>
                              <w:rPr>
                                <w:rFonts w:ascii="Gotham HTF Book" w:hAnsi="Gotham HTF Book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="001F5B30">
                              <w:rPr>
                                <w:rFonts w:ascii="Gotham HTF Book" w:hAnsi="Gotham HTF Book"/>
                                <w:sz w:val="12"/>
                                <w:szCs w:val="12"/>
                                <w:lang w:val="en-US"/>
                              </w:rPr>
                              <w:t>A 12.5 % GRATUITY WILL BE ADDED TO THE CHECK.</w:t>
                            </w:r>
                          </w:p>
                          <w:p w14:paraId="0E6669F5" w14:textId="77777777" w:rsidR="00DD2060" w:rsidRPr="00F14842" w:rsidRDefault="00DD2060" w:rsidP="00DD2060">
                            <w:pPr>
                              <w:jc w:val="center"/>
                              <w:rPr>
                                <w:rFonts w:ascii="Gotham HTF Book" w:hAnsi="Gotham HTF Book"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F14842">
                              <w:rPr>
                                <w:rFonts w:ascii="Gotham HTF Book" w:hAnsi="Gotham HTF Book"/>
                                <w:sz w:val="12"/>
                                <w:szCs w:val="12"/>
                                <w:lang w:val="en-US"/>
                              </w:rPr>
                              <w:t>WE ENJOYED HOSTING YOU AND WE LOOK FORWARD</w:t>
                            </w:r>
                            <w:r>
                              <w:rPr>
                                <w:rFonts w:ascii="Gotham HTF Book" w:hAnsi="Gotham HTF Book"/>
                                <w:sz w:val="12"/>
                                <w:szCs w:val="12"/>
                                <w:lang w:val="en-US"/>
                              </w:rPr>
                              <w:br/>
                            </w:r>
                            <w:r w:rsidRPr="00F14842">
                              <w:rPr>
                                <w:rFonts w:ascii="Gotham HTF Book" w:hAnsi="Gotham HTF Book"/>
                                <w:sz w:val="12"/>
                                <w:szCs w:val="12"/>
                                <w:lang w:val="en-US"/>
                              </w:rPr>
                              <w:t>TO SEEING YOU NEXT TIME!</w:t>
                            </w:r>
                          </w:p>
                          <w:p w14:paraId="195F9696" w14:textId="77777777" w:rsidR="00DE16F7" w:rsidRPr="00F14842" w:rsidRDefault="00DE16F7" w:rsidP="00F14842">
                            <w:pPr>
                              <w:spacing w:line="240" w:lineRule="exact"/>
                              <w:jc w:val="center"/>
                              <w:rPr>
                                <w:rFonts w:ascii="Gotham HTF Book" w:hAnsi="Gotham HTF Book"/>
                                <w:sz w:val="12"/>
                                <w:szCs w:val="1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C02C6" id="Text Box 7" o:spid="_x0000_s1027" type="#_x0000_t202" style="position:absolute;margin-left:41.4pt;margin-top:737.4pt;width:212.5pt;height:43.8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" fillcolor="white [3201]" stroked="f" strokeweight=".5pt">
                <v:textbox inset="0,0,0,0">
                  <w:txbxContent>
                    <w:p w14:paraId="40D53FDC" w14:textId="77777777" w:rsidR="00DD2060" w:rsidRDefault="00DD2060" w:rsidP="00DD2060">
                      <w:pPr>
                        <w:jc w:val="center"/>
                        <w:rPr>
                          <w:rFonts w:ascii="Gotham HTF Book" w:hAnsi="Gotham HTF Book"/>
                          <w:sz w:val="12"/>
                          <w:szCs w:val="12"/>
                          <w:lang w:val="en-US"/>
                        </w:rPr>
                      </w:pPr>
                      <w:r>
                        <w:rPr>
                          <w:rFonts w:ascii="Gotham HTF Book" w:hAnsi="Gotham HTF Book"/>
                          <w:sz w:val="12"/>
                          <w:szCs w:val="12"/>
                          <w:lang w:val="en-US"/>
                        </w:rPr>
                        <w:t xml:space="preserve">PLEASE NOTE: </w:t>
                      </w:r>
                    </w:p>
                    <w:p w14:paraId="4FFFC1CC" w14:textId="77777777" w:rsidR="00DD2060" w:rsidRDefault="00DD2060" w:rsidP="00DD2060">
                      <w:pPr>
                        <w:jc w:val="center"/>
                        <w:rPr>
                          <w:rFonts w:ascii="Gotham HTF Book" w:hAnsi="Gotham HTF Book"/>
                          <w:sz w:val="12"/>
                          <w:szCs w:val="12"/>
                          <w:lang w:val="en-US"/>
                        </w:rPr>
                      </w:pPr>
                      <w:r>
                        <w:rPr>
                          <w:rFonts w:ascii="Gotham HTF Book" w:hAnsi="Gotham HTF Book"/>
                          <w:sz w:val="12"/>
                          <w:szCs w:val="12"/>
                          <w:lang w:val="en-US"/>
                        </w:rPr>
                        <w:t>WE ALSO CATER FOR VEGETARIAN, PESCATERIAN AND VEGAN DIETS</w:t>
                      </w:r>
                    </w:p>
                    <w:p w14:paraId="21BA9803" w14:textId="23E51628" w:rsidR="00DD2060" w:rsidRDefault="00DD2060" w:rsidP="00DD2060">
                      <w:pPr>
                        <w:jc w:val="center"/>
                        <w:rPr>
                          <w:rFonts w:ascii="Gotham HTF Book" w:hAnsi="Gotham HTF Book"/>
                          <w:sz w:val="12"/>
                          <w:szCs w:val="12"/>
                          <w:lang w:val="en-US"/>
                        </w:rPr>
                      </w:pPr>
                      <w:r>
                        <w:rPr>
                          <w:rFonts w:ascii="Gotham HTF Book" w:hAnsi="Gotham HTF Book"/>
                          <w:sz w:val="12"/>
                          <w:szCs w:val="12"/>
                          <w:lang w:val="en-US"/>
                        </w:rPr>
                        <w:t xml:space="preserve"> </w:t>
                      </w:r>
                      <w:r w:rsidR="001F5B30">
                        <w:rPr>
                          <w:rFonts w:ascii="Gotham HTF Book" w:hAnsi="Gotham HTF Book"/>
                          <w:sz w:val="12"/>
                          <w:szCs w:val="12"/>
                          <w:lang w:val="en-US"/>
                        </w:rPr>
                        <w:t>A 12.5 % GRATUITY WILL BE ADDED TO THE CHECK.</w:t>
                      </w:r>
                    </w:p>
                    <w:p w14:paraId="0E6669F5" w14:textId="77777777" w:rsidR="00DD2060" w:rsidRPr="00F14842" w:rsidRDefault="00DD2060" w:rsidP="00DD2060">
                      <w:pPr>
                        <w:jc w:val="center"/>
                        <w:rPr>
                          <w:rFonts w:ascii="Gotham HTF Book" w:hAnsi="Gotham HTF Book"/>
                          <w:sz w:val="12"/>
                          <w:szCs w:val="12"/>
                          <w:lang w:val="en-US"/>
                        </w:rPr>
                      </w:pPr>
                      <w:r w:rsidRPr="00F14842">
                        <w:rPr>
                          <w:rFonts w:ascii="Gotham HTF Book" w:hAnsi="Gotham HTF Book"/>
                          <w:sz w:val="12"/>
                          <w:szCs w:val="12"/>
                          <w:lang w:val="en-US"/>
                        </w:rPr>
                        <w:t>WE ENJOYED HOSTING YOU AND WE LOOK FORWARD</w:t>
                      </w:r>
                      <w:r>
                        <w:rPr>
                          <w:rFonts w:ascii="Gotham HTF Book" w:hAnsi="Gotham HTF Book"/>
                          <w:sz w:val="12"/>
                          <w:szCs w:val="12"/>
                          <w:lang w:val="en-US"/>
                        </w:rPr>
                        <w:br/>
                      </w:r>
                      <w:r w:rsidRPr="00F14842">
                        <w:rPr>
                          <w:rFonts w:ascii="Gotham HTF Book" w:hAnsi="Gotham HTF Book"/>
                          <w:sz w:val="12"/>
                          <w:szCs w:val="12"/>
                          <w:lang w:val="en-US"/>
                        </w:rPr>
                        <w:t>TO SEEING YOU NEXT TIME!</w:t>
                      </w:r>
                    </w:p>
                    <w:p w14:paraId="195F9696" w14:textId="77777777" w:rsidR="00DE16F7" w:rsidRPr="00F14842" w:rsidRDefault="00DE16F7" w:rsidP="00F14842">
                      <w:pPr>
                        <w:spacing w:line="240" w:lineRule="exact"/>
                        <w:jc w:val="center"/>
                        <w:rPr>
                          <w:rFonts w:ascii="Gotham HTF Book" w:hAnsi="Gotham HTF Book"/>
                          <w:sz w:val="12"/>
                          <w:szCs w:val="12"/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14842" w:rsidRPr="00F1484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19396C" wp14:editId="44002BDE">
                <wp:simplePos x="0" y="0"/>
                <wp:positionH relativeFrom="page">
                  <wp:posOffset>4302760</wp:posOffset>
                </wp:positionH>
                <wp:positionV relativeFrom="paragraph">
                  <wp:posOffset>2336165</wp:posOffset>
                </wp:positionV>
                <wp:extent cx="2699385" cy="6866890"/>
                <wp:effectExtent l="0" t="0" r="571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9385" cy="6866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7B6A0D" w14:textId="77777777" w:rsidR="009408A3" w:rsidRPr="00E65F54" w:rsidRDefault="009408A3" w:rsidP="009408A3">
                            <w:pPr>
                              <w:pStyle w:val="Heading1"/>
                              <w:rPr>
                                <w:b/>
                                <w:bCs/>
                              </w:rPr>
                            </w:pPr>
                            <w:r w:rsidRPr="00E65F54">
                              <w:rPr>
                                <w:b/>
                                <w:bCs/>
                              </w:rPr>
                              <w:t>BREAD COURSE</w:t>
                            </w:r>
                          </w:p>
                          <w:p w14:paraId="40A04A24" w14:textId="77777777" w:rsidR="009408A3" w:rsidRPr="00E65F54" w:rsidRDefault="009408A3" w:rsidP="009408A3">
                            <w:pPr>
                              <w:pStyle w:val="Heading1"/>
                            </w:pPr>
                            <w:r w:rsidRPr="00E65F54">
                              <w:t>THE DOMBOLO DANCE</w:t>
                            </w:r>
                          </w:p>
                          <w:p w14:paraId="6049239D" w14:textId="77777777" w:rsidR="009408A3" w:rsidRDefault="009408A3" w:rsidP="009408A3">
                            <w:pPr>
                              <w:spacing w:line="280" w:lineRule="exact"/>
                              <w:ind w:right="-11"/>
                              <w:jc w:val="center"/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  <w:t xml:space="preserve">Mini fluffy </w:t>
                            </w:r>
                            <w:proofErr w:type="spellStart"/>
                            <w:r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  <w:t>dombolo</w:t>
                            </w:r>
                            <w:proofErr w:type="spellEnd"/>
                            <w:r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  <w:t xml:space="preserve"> or tradition steamed bread, flavoured butters, chimichurri.</w:t>
                            </w:r>
                          </w:p>
                          <w:p w14:paraId="70E82462" w14:textId="77777777" w:rsidR="009408A3" w:rsidRDefault="009408A3" w:rsidP="009408A3">
                            <w:pPr>
                              <w:spacing w:line="280" w:lineRule="exact"/>
                              <w:ind w:right="-11"/>
                              <w:jc w:val="center"/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14C8C874" w14:textId="77777777" w:rsidR="009408A3" w:rsidRPr="00E65F54" w:rsidRDefault="009408A3" w:rsidP="009408A3">
                            <w:pPr>
                              <w:pStyle w:val="Heading1"/>
                              <w:rPr>
                                <w:b/>
                                <w:bCs/>
                              </w:rPr>
                            </w:pPr>
                            <w:r w:rsidRPr="00E65F54">
                              <w:rPr>
                                <w:b/>
                                <w:bCs/>
                              </w:rPr>
                              <w:t xml:space="preserve">STARTER </w:t>
                            </w:r>
                          </w:p>
                          <w:p w14:paraId="75BEBF90" w14:textId="77777777" w:rsidR="009408A3" w:rsidRPr="00E65F54" w:rsidRDefault="009408A3" w:rsidP="009408A3">
                            <w:pPr>
                              <w:pStyle w:val="Heading1"/>
                            </w:pPr>
                            <w:r>
                              <w:t>SEARED TUNA SALAD</w:t>
                            </w:r>
                          </w:p>
                          <w:p w14:paraId="31C7E4B6" w14:textId="77777777" w:rsidR="009408A3" w:rsidRDefault="009408A3" w:rsidP="009408A3">
                            <w:pPr>
                              <w:spacing w:line="280" w:lineRule="exact"/>
                              <w:ind w:right="-11"/>
                              <w:jc w:val="center"/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  <w:t>Sesame crusted seared tuna, with traditional grilled baby corns, carrot and cucumber ribbons with a sweet soy dressing,</w:t>
                            </w:r>
                          </w:p>
                          <w:p w14:paraId="5C9DD516" w14:textId="77777777" w:rsidR="009408A3" w:rsidRDefault="009408A3" w:rsidP="009408A3">
                            <w:pPr>
                              <w:spacing w:line="280" w:lineRule="exact"/>
                              <w:ind w:right="-11"/>
                              <w:jc w:val="center"/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  <w:t>Squid ink blackened twirl.</w:t>
                            </w:r>
                          </w:p>
                          <w:p w14:paraId="2E0484F6" w14:textId="77777777" w:rsidR="009408A3" w:rsidRPr="001C19DA" w:rsidRDefault="009408A3" w:rsidP="009408A3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7E6D8E48" w14:textId="77777777" w:rsidR="009408A3" w:rsidRDefault="009408A3" w:rsidP="009408A3">
                            <w:pPr>
                              <w:pStyle w:val="Heading1"/>
                              <w:rPr>
                                <w:rFonts w:ascii="Gotham HTF" w:hAnsi="Gotham HTF"/>
                                <w:b/>
                                <w:bCs/>
                              </w:rPr>
                            </w:pPr>
                            <w:r w:rsidRPr="00E65F54">
                              <w:rPr>
                                <w:rFonts w:ascii="Gotham HTF" w:hAnsi="Gotham HTF"/>
                                <w:b/>
                                <w:bCs/>
                              </w:rPr>
                              <w:t>MAIN COURSE</w:t>
                            </w:r>
                          </w:p>
                          <w:p w14:paraId="4BF853D8" w14:textId="77777777" w:rsidR="009408A3" w:rsidRPr="002A1C62" w:rsidRDefault="009408A3" w:rsidP="009408A3">
                            <w:pPr>
                              <w:pStyle w:val="Heading1"/>
                            </w:pPr>
                            <w:r w:rsidRPr="00E65F54">
                              <w:rPr>
                                <w:rFonts w:ascii="Gotham HTF" w:hAnsi="Gotham HTF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Gotham HTF" w:hAnsi="Gotham HTF"/>
                              </w:rPr>
                              <w:t>SHARING PLATES</w:t>
                            </w:r>
                          </w:p>
                          <w:p w14:paraId="10B570B2" w14:textId="77777777" w:rsidR="009408A3" w:rsidRDefault="009408A3" w:rsidP="009408A3">
                            <w:pPr>
                              <w:spacing w:line="280" w:lineRule="exact"/>
                              <w:ind w:right="-11"/>
                              <w:jc w:val="center"/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  <w:t>Chicken roulade,</w:t>
                            </w:r>
                          </w:p>
                          <w:p w14:paraId="1BB10D5F" w14:textId="77777777" w:rsidR="009408A3" w:rsidRPr="003D03BA" w:rsidRDefault="009408A3" w:rsidP="009408A3">
                            <w:pPr>
                              <w:spacing w:line="280" w:lineRule="exact"/>
                              <w:ind w:right="-11"/>
                              <w:jc w:val="center"/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  <w:t>Beef fillet medallion with minted jus,</w:t>
                            </w:r>
                          </w:p>
                          <w:p w14:paraId="725AAB88" w14:textId="77777777" w:rsidR="009408A3" w:rsidRDefault="009408A3" w:rsidP="009408A3">
                            <w:pPr>
                              <w:spacing w:line="280" w:lineRule="exact"/>
                              <w:ind w:right="-11"/>
                              <w:jc w:val="center"/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  <w:t xml:space="preserve">Seven </w:t>
                            </w:r>
                            <w:proofErr w:type="spellStart"/>
                            <w:r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  <w:t>colour</w:t>
                            </w:r>
                            <w:proofErr w:type="spellEnd"/>
                            <w:r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  <w:t xml:space="preserve"> rice,</w:t>
                            </w:r>
                          </w:p>
                          <w:p w14:paraId="1B737F30" w14:textId="77777777" w:rsidR="009408A3" w:rsidRDefault="009408A3" w:rsidP="009408A3">
                            <w:pPr>
                              <w:spacing w:line="280" w:lineRule="exact"/>
                              <w:ind w:right="-11"/>
                              <w:jc w:val="center"/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  <w:t>Siba’s famous chakalaka,</w:t>
                            </w:r>
                          </w:p>
                          <w:p w14:paraId="38E314CD" w14:textId="77777777" w:rsidR="009408A3" w:rsidRDefault="009408A3" w:rsidP="009408A3">
                            <w:pPr>
                              <w:spacing w:line="280" w:lineRule="exact"/>
                              <w:ind w:right="-11"/>
                              <w:jc w:val="center"/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  <w:t>Beet carpaccio, pistachios, goats’ cheese and citrus dressing,</w:t>
                            </w:r>
                          </w:p>
                          <w:p w14:paraId="7AA1D76F" w14:textId="77777777" w:rsidR="009408A3" w:rsidRDefault="009408A3" w:rsidP="009408A3">
                            <w:pPr>
                              <w:spacing w:line="280" w:lineRule="exact"/>
                              <w:ind w:right="-11"/>
                              <w:jc w:val="center"/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  <w:t>Miso roasted pumpkin wedge,</w:t>
                            </w:r>
                          </w:p>
                          <w:p w14:paraId="2DD2AACC" w14:textId="77777777" w:rsidR="009408A3" w:rsidRDefault="009408A3" w:rsidP="009408A3">
                            <w:pPr>
                              <w:spacing w:line="280" w:lineRule="exact"/>
                              <w:ind w:right="-11"/>
                              <w:jc w:val="center"/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  <w:t>Creamed spinach,</w:t>
                            </w:r>
                          </w:p>
                          <w:p w14:paraId="05EF1620" w14:textId="77777777" w:rsidR="009408A3" w:rsidRDefault="009408A3" w:rsidP="009408A3">
                            <w:pPr>
                              <w:spacing w:line="280" w:lineRule="exact"/>
                              <w:ind w:right="-11"/>
                              <w:jc w:val="center"/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  <w:t>Spicy coconut corn bites,</w:t>
                            </w:r>
                          </w:p>
                          <w:p w14:paraId="40307E13" w14:textId="77777777" w:rsidR="009408A3" w:rsidRDefault="009408A3" w:rsidP="009408A3">
                            <w:pPr>
                              <w:spacing w:line="280" w:lineRule="exact"/>
                              <w:ind w:right="-11"/>
                              <w:jc w:val="center"/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  <w:t>Sauteed seasonal vegetables and spring greens.</w:t>
                            </w:r>
                          </w:p>
                          <w:p w14:paraId="1F617E70" w14:textId="77777777" w:rsidR="009408A3" w:rsidRPr="003D03BA" w:rsidRDefault="009408A3" w:rsidP="009408A3">
                            <w:pPr>
                              <w:spacing w:line="280" w:lineRule="exact"/>
                              <w:ind w:right="-11"/>
                              <w:jc w:val="center"/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7A3C58DD" w14:textId="77777777" w:rsidR="009408A3" w:rsidRPr="00E65F54" w:rsidRDefault="009408A3" w:rsidP="009408A3">
                            <w:pPr>
                              <w:pStyle w:val="Heading1"/>
                              <w:rPr>
                                <w:b/>
                                <w:bCs/>
                              </w:rPr>
                            </w:pPr>
                            <w:r w:rsidRPr="00E65F54">
                              <w:rPr>
                                <w:b/>
                                <w:bCs/>
                              </w:rPr>
                              <w:t>DESSERT</w:t>
                            </w:r>
                          </w:p>
                          <w:p w14:paraId="782A0FBE" w14:textId="77777777" w:rsidR="009408A3" w:rsidRPr="002A1C62" w:rsidRDefault="009408A3" w:rsidP="009408A3">
                            <w:pPr>
                              <w:spacing w:line="280" w:lineRule="exact"/>
                              <w:ind w:right="-11"/>
                              <w:jc w:val="center"/>
                              <w:rPr>
                                <w:rFonts w:ascii="Gotham HTF Book" w:hAnsi="Gotham HTF Book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A1C62">
                              <w:rPr>
                                <w:rFonts w:ascii="Gotham HTF Book" w:hAnsi="Gotham HTF Book"/>
                                <w:sz w:val="18"/>
                                <w:szCs w:val="18"/>
                                <w:lang w:val="en-US"/>
                              </w:rPr>
                              <w:t xml:space="preserve">SIBA’S </w:t>
                            </w:r>
                            <w:r>
                              <w:rPr>
                                <w:rFonts w:ascii="Gotham HTF Book" w:hAnsi="Gotham HTF Book"/>
                                <w:sz w:val="18"/>
                                <w:szCs w:val="18"/>
                                <w:lang w:val="en-US"/>
                              </w:rPr>
                              <w:t>PANNACOTTA</w:t>
                            </w:r>
                          </w:p>
                          <w:p w14:paraId="00AAD6CD" w14:textId="77777777" w:rsidR="009408A3" w:rsidRDefault="009408A3" w:rsidP="009408A3">
                            <w:pPr>
                              <w:spacing w:line="280" w:lineRule="exact"/>
                              <w:ind w:right="-11"/>
                              <w:jc w:val="center"/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  <w:t>Coconut and vanilla pannacotta, meringues, apple sorbet, cream cheese frosting, mixed berry coulee and fresh berries.</w:t>
                            </w:r>
                          </w:p>
                          <w:p w14:paraId="1B42C163" w14:textId="27D6C026" w:rsidR="00F14842" w:rsidRPr="003D03BA" w:rsidRDefault="00F14842" w:rsidP="00930582">
                            <w:pPr>
                              <w:pStyle w:val="Heading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9396C" id="Text Box 10" o:spid="_x0000_s1028" type="#_x0000_t202" style="position:absolute;margin-left:338.8pt;margin-top:183.95pt;width:212.55pt;height:540.7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" fillcolor="white [3201]" stroked="f" strokeweight=".5pt">
                <v:textbox inset="0,0,0,0">
                  <w:txbxContent>
                    <w:p w14:paraId="537B6A0D" w14:textId="77777777" w:rsidR="009408A3" w:rsidRPr="00E65F54" w:rsidRDefault="009408A3" w:rsidP="009408A3">
                      <w:pPr>
                        <w:pStyle w:val="Heading1"/>
                        <w:rPr>
                          <w:b/>
                          <w:bCs/>
                        </w:rPr>
                      </w:pPr>
                      <w:r w:rsidRPr="00E65F54">
                        <w:rPr>
                          <w:b/>
                          <w:bCs/>
                        </w:rPr>
                        <w:t>BREAD COURSE</w:t>
                      </w:r>
                    </w:p>
                    <w:p w14:paraId="40A04A24" w14:textId="77777777" w:rsidR="009408A3" w:rsidRPr="00E65F54" w:rsidRDefault="009408A3" w:rsidP="009408A3">
                      <w:pPr>
                        <w:pStyle w:val="Heading1"/>
                      </w:pPr>
                      <w:r w:rsidRPr="00E65F54">
                        <w:t>THE DOMBOLO DANCE</w:t>
                      </w:r>
                    </w:p>
                    <w:p w14:paraId="6049239D" w14:textId="77777777" w:rsidR="009408A3" w:rsidRDefault="009408A3" w:rsidP="009408A3">
                      <w:pPr>
                        <w:spacing w:line="280" w:lineRule="exact"/>
                        <w:ind w:right="-11"/>
                        <w:jc w:val="center"/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  <w:t xml:space="preserve">Mini fluffy </w:t>
                      </w:r>
                      <w:proofErr w:type="spellStart"/>
                      <w:r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  <w:t>dombolo</w:t>
                      </w:r>
                      <w:proofErr w:type="spellEnd"/>
                      <w:r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  <w:t xml:space="preserve"> or tradition steamed bread, flavoured butters, chimichurri.</w:t>
                      </w:r>
                    </w:p>
                    <w:p w14:paraId="70E82462" w14:textId="77777777" w:rsidR="009408A3" w:rsidRDefault="009408A3" w:rsidP="009408A3">
                      <w:pPr>
                        <w:spacing w:line="280" w:lineRule="exact"/>
                        <w:ind w:right="-11"/>
                        <w:jc w:val="center"/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</w:pPr>
                    </w:p>
                    <w:p w14:paraId="14C8C874" w14:textId="77777777" w:rsidR="009408A3" w:rsidRPr="00E65F54" w:rsidRDefault="009408A3" w:rsidP="009408A3">
                      <w:pPr>
                        <w:pStyle w:val="Heading1"/>
                        <w:rPr>
                          <w:b/>
                          <w:bCs/>
                        </w:rPr>
                      </w:pPr>
                      <w:r w:rsidRPr="00E65F54">
                        <w:rPr>
                          <w:b/>
                          <w:bCs/>
                        </w:rPr>
                        <w:t xml:space="preserve">STARTER </w:t>
                      </w:r>
                    </w:p>
                    <w:p w14:paraId="75BEBF90" w14:textId="77777777" w:rsidR="009408A3" w:rsidRPr="00E65F54" w:rsidRDefault="009408A3" w:rsidP="009408A3">
                      <w:pPr>
                        <w:pStyle w:val="Heading1"/>
                      </w:pPr>
                      <w:r>
                        <w:t>SEARED TUNA SALAD</w:t>
                      </w:r>
                    </w:p>
                    <w:p w14:paraId="31C7E4B6" w14:textId="77777777" w:rsidR="009408A3" w:rsidRDefault="009408A3" w:rsidP="009408A3">
                      <w:pPr>
                        <w:spacing w:line="280" w:lineRule="exact"/>
                        <w:ind w:right="-11"/>
                        <w:jc w:val="center"/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  <w:t>Sesame crusted seared tuna, with traditional grilled baby corns, carrot and cucumber ribbons with a sweet soy dressing,</w:t>
                      </w:r>
                    </w:p>
                    <w:p w14:paraId="5C9DD516" w14:textId="77777777" w:rsidR="009408A3" w:rsidRDefault="009408A3" w:rsidP="009408A3">
                      <w:pPr>
                        <w:spacing w:line="280" w:lineRule="exact"/>
                        <w:ind w:right="-11"/>
                        <w:jc w:val="center"/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  <w:t>Squid ink blackened twirl.</w:t>
                      </w:r>
                    </w:p>
                    <w:p w14:paraId="2E0484F6" w14:textId="77777777" w:rsidR="009408A3" w:rsidRPr="001C19DA" w:rsidRDefault="009408A3" w:rsidP="009408A3">
                      <w:pPr>
                        <w:rPr>
                          <w:lang w:val="en-US"/>
                        </w:rPr>
                      </w:pPr>
                    </w:p>
                    <w:p w14:paraId="7E6D8E48" w14:textId="77777777" w:rsidR="009408A3" w:rsidRDefault="009408A3" w:rsidP="009408A3">
                      <w:pPr>
                        <w:pStyle w:val="Heading1"/>
                        <w:rPr>
                          <w:rFonts w:ascii="Gotham HTF" w:hAnsi="Gotham HTF"/>
                          <w:b/>
                          <w:bCs/>
                        </w:rPr>
                      </w:pPr>
                      <w:r w:rsidRPr="00E65F54">
                        <w:rPr>
                          <w:rFonts w:ascii="Gotham HTF" w:hAnsi="Gotham HTF"/>
                          <w:b/>
                          <w:bCs/>
                        </w:rPr>
                        <w:t>MAIN COURSE</w:t>
                      </w:r>
                    </w:p>
                    <w:p w14:paraId="4BF853D8" w14:textId="77777777" w:rsidR="009408A3" w:rsidRPr="002A1C62" w:rsidRDefault="009408A3" w:rsidP="009408A3">
                      <w:pPr>
                        <w:pStyle w:val="Heading1"/>
                      </w:pPr>
                      <w:r w:rsidRPr="00E65F54">
                        <w:rPr>
                          <w:rFonts w:ascii="Gotham HTF" w:hAnsi="Gotham HTF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Gotham HTF" w:hAnsi="Gotham HTF"/>
                        </w:rPr>
                        <w:t>SHARING PLATES</w:t>
                      </w:r>
                    </w:p>
                    <w:p w14:paraId="10B570B2" w14:textId="77777777" w:rsidR="009408A3" w:rsidRDefault="009408A3" w:rsidP="009408A3">
                      <w:pPr>
                        <w:spacing w:line="280" w:lineRule="exact"/>
                        <w:ind w:right="-11"/>
                        <w:jc w:val="center"/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  <w:t>Chicken roulade,</w:t>
                      </w:r>
                    </w:p>
                    <w:p w14:paraId="1BB10D5F" w14:textId="77777777" w:rsidR="009408A3" w:rsidRPr="003D03BA" w:rsidRDefault="009408A3" w:rsidP="009408A3">
                      <w:pPr>
                        <w:spacing w:line="280" w:lineRule="exact"/>
                        <w:ind w:right="-11"/>
                        <w:jc w:val="center"/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  <w:t>Beef fillet medallion with minted jus,</w:t>
                      </w:r>
                    </w:p>
                    <w:p w14:paraId="725AAB88" w14:textId="77777777" w:rsidR="009408A3" w:rsidRDefault="009408A3" w:rsidP="009408A3">
                      <w:pPr>
                        <w:spacing w:line="280" w:lineRule="exact"/>
                        <w:ind w:right="-11"/>
                        <w:jc w:val="center"/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  <w:t xml:space="preserve">Seven </w:t>
                      </w:r>
                      <w:proofErr w:type="spellStart"/>
                      <w:r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  <w:t>colour</w:t>
                      </w:r>
                      <w:proofErr w:type="spellEnd"/>
                      <w:r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  <w:t xml:space="preserve"> rice,</w:t>
                      </w:r>
                    </w:p>
                    <w:p w14:paraId="1B737F30" w14:textId="77777777" w:rsidR="009408A3" w:rsidRDefault="009408A3" w:rsidP="009408A3">
                      <w:pPr>
                        <w:spacing w:line="280" w:lineRule="exact"/>
                        <w:ind w:right="-11"/>
                        <w:jc w:val="center"/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  <w:t>Siba’s famous chakalaka,</w:t>
                      </w:r>
                    </w:p>
                    <w:p w14:paraId="38E314CD" w14:textId="77777777" w:rsidR="009408A3" w:rsidRDefault="009408A3" w:rsidP="009408A3">
                      <w:pPr>
                        <w:spacing w:line="280" w:lineRule="exact"/>
                        <w:ind w:right="-11"/>
                        <w:jc w:val="center"/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  <w:t>Beet carpaccio, pistachios, goats’ cheese and citrus dressing,</w:t>
                      </w:r>
                    </w:p>
                    <w:p w14:paraId="7AA1D76F" w14:textId="77777777" w:rsidR="009408A3" w:rsidRDefault="009408A3" w:rsidP="009408A3">
                      <w:pPr>
                        <w:spacing w:line="280" w:lineRule="exact"/>
                        <w:ind w:right="-11"/>
                        <w:jc w:val="center"/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  <w:t>Miso roasted pumpkin wedge,</w:t>
                      </w:r>
                    </w:p>
                    <w:p w14:paraId="2DD2AACC" w14:textId="77777777" w:rsidR="009408A3" w:rsidRDefault="009408A3" w:rsidP="009408A3">
                      <w:pPr>
                        <w:spacing w:line="280" w:lineRule="exact"/>
                        <w:ind w:right="-11"/>
                        <w:jc w:val="center"/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  <w:t>Creamed spinach,</w:t>
                      </w:r>
                    </w:p>
                    <w:p w14:paraId="05EF1620" w14:textId="77777777" w:rsidR="009408A3" w:rsidRDefault="009408A3" w:rsidP="009408A3">
                      <w:pPr>
                        <w:spacing w:line="280" w:lineRule="exact"/>
                        <w:ind w:right="-11"/>
                        <w:jc w:val="center"/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  <w:t>Spicy coconut corn bites,</w:t>
                      </w:r>
                    </w:p>
                    <w:p w14:paraId="40307E13" w14:textId="77777777" w:rsidR="009408A3" w:rsidRDefault="009408A3" w:rsidP="009408A3">
                      <w:pPr>
                        <w:spacing w:line="280" w:lineRule="exact"/>
                        <w:ind w:right="-11"/>
                        <w:jc w:val="center"/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  <w:t>Sauteed seasonal vegetables and spring greens.</w:t>
                      </w:r>
                    </w:p>
                    <w:p w14:paraId="1F617E70" w14:textId="77777777" w:rsidR="009408A3" w:rsidRPr="003D03BA" w:rsidRDefault="009408A3" w:rsidP="009408A3">
                      <w:pPr>
                        <w:spacing w:line="280" w:lineRule="exact"/>
                        <w:ind w:right="-11"/>
                        <w:jc w:val="center"/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</w:pPr>
                    </w:p>
                    <w:p w14:paraId="7A3C58DD" w14:textId="77777777" w:rsidR="009408A3" w:rsidRPr="00E65F54" w:rsidRDefault="009408A3" w:rsidP="009408A3">
                      <w:pPr>
                        <w:pStyle w:val="Heading1"/>
                        <w:rPr>
                          <w:b/>
                          <w:bCs/>
                        </w:rPr>
                      </w:pPr>
                      <w:r w:rsidRPr="00E65F54">
                        <w:rPr>
                          <w:b/>
                          <w:bCs/>
                        </w:rPr>
                        <w:t>DESSERT</w:t>
                      </w:r>
                    </w:p>
                    <w:p w14:paraId="782A0FBE" w14:textId="77777777" w:rsidR="009408A3" w:rsidRPr="002A1C62" w:rsidRDefault="009408A3" w:rsidP="009408A3">
                      <w:pPr>
                        <w:spacing w:line="280" w:lineRule="exact"/>
                        <w:ind w:right="-11"/>
                        <w:jc w:val="center"/>
                        <w:rPr>
                          <w:rFonts w:ascii="Gotham HTF Book" w:hAnsi="Gotham HTF Book"/>
                          <w:sz w:val="18"/>
                          <w:szCs w:val="18"/>
                          <w:lang w:val="en-US"/>
                        </w:rPr>
                      </w:pPr>
                      <w:r w:rsidRPr="002A1C62">
                        <w:rPr>
                          <w:rFonts w:ascii="Gotham HTF Book" w:hAnsi="Gotham HTF Book"/>
                          <w:sz w:val="18"/>
                          <w:szCs w:val="18"/>
                          <w:lang w:val="en-US"/>
                        </w:rPr>
                        <w:t xml:space="preserve">SIBA’S </w:t>
                      </w:r>
                      <w:r>
                        <w:rPr>
                          <w:rFonts w:ascii="Gotham HTF Book" w:hAnsi="Gotham HTF Book"/>
                          <w:sz w:val="18"/>
                          <w:szCs w:val="18"/>
                          <w:lang w:val="en-US"/>
                        </w:rPr>
                        <w:t>PANNACOTTA</w:t>
                      </w:r>
                    </w:p>
                    <w:p w14:paraId="00AAD6CD" w14:textId="77777777" w:rsidR="009408A3" w:rsidRDefault="009408A3" w:rsidP="009408A3">
                      <w:pPr>
                        <w:spacing w:line="280" w:lineRule="exact"/>
                        <w:ind w:right="-11"/>
                        <w:jc w:val="center"/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  <w:t xml:space="preserve">Coconut and vanilla </w:t>
                      </w:r>
                      <w:proofErr w:type="spellStart"/>
                      <w:r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  <w:t>pannacotta</w:t>
                      </w:r>
                      <w:proofErr w:type="spellEnd"/>
                      <w:r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  <w:t>, meringues, apple sorbet, cream cheese frosting, mixed berry coulee and fresh berries.</w:t>
                      </w:r>
                    </w:p>
                    <w:p w14:paraId="1B42C163" w14:textId="27D6C026" w:rsidR="00F14842" w:rsidRPr="003D03BA" w:rsidRDefault="00F14842" w:rsidP="00930582">
                      <w:pPr>
                        <w:pStyle w:val="Heading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14842" w:rsidRPr="00F1484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177BA5" wp14:editId="70EF1333">
                <wp:simplePos x="0" y="0"/>
                <wp:positionH relativeFrom="page">
                  <wp:posOffset>4302760</wp:posOffset>
                </wp:positionH>
                <wp:positionV relativeFrom="page">
                  <wp:posOffset>716915</wp:posOffset>
                </wp:positionV>
                <wp:extent cx="2698750" cy="372110"/>
                <wp:effectExtent l="0" t="0" r="635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8750" cy="372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C7C747" w14:textId="77777777" w:rsidR="00F14842" w:rsidRPr="006C426C" w:rsidRDefault="00F14842" w:rsidP="00F14842">
                            <w:pPr>
                              <w:tabs>
                                <w:tab w:val="right" w:pos="4253"/>
                              </w:tabs>
                              <w:jc w:val="center"/>
                              <w:rPr>
                                <w:rFonts w:ascii="Gotham HTF" w:hAnsi="Gotham HTF" w:cs="Times New Roman (Body CS)"/>
                                <w:b/>
                                <w:bCs/>
                                <w:spacing w:val="60"/>
                                <w:lang w:val="en-US"/>
                              </w:rPr>
                            </w:pPr>
                            <w:r w:rsidRPr="006C426C">
                              <w:rPr>
                                <w:rFonts w:ascii="Gotham HTF" w:hAnsi="Gotham HTF" w:cs="Times New Roman (Body CS)"/>
                                <w:b/>
                                <w:bCs/>
                                <w:spacing w:val="60"/>
                                <w:lang w:val="en-US"/>
                              </w:rPr>
                              <w:t>THE MENU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77BA5" id="Text Box 9" o:spid="_x0000_s1029" type="#_x0000_t202" style="position:absolute;margin-left:338.8pt;margin-top:56.45pt;width:212.5pt;height:29.3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" fillcolor="white [3201]" stroked="f" strokeweight=".5pt">
                <v:textbox inset="0,0,0,0">
                  <w:txbxContent>
                    <w:p w14:paraId="3CC7C747" w14:textId="77777777" w:rsidR="00F14842" w:rsidRPr="006C426C" w:rsidRDefault="00F14842" w:rsidP="00F14842">
                      <w:pPr>
                        <w:tabs>
                          <w:tab w:val="right" w:pos="4253"/>
                        </w:tabs>
                        <w:jc w:val="center"/>
                        <w:rPr>
                          <w:rFonts w:ascii="Gotham HTF" w:hAnsi="Gotham HTF" w:cs="Times New Roman (Body CS)"/>
                          <w:b/>
                          <w:bCs/>
                          <w:spacing w:val="60"/>
                          <w:lang w:val="en-US"/>
                        </w:rPr>
                      </w:pPr>
                      <w:r w:rsidRPr="006C426C">
                        <w:rPr>
                          <w:rFonts w:ascii="Gotham HTF" w:hAnsi="Gotham HTF" w:cs="Times New Roman (Body CS)"/>
                          <w:b/>
                          <w:bCs/>
                          <w:spacing w:val="60"/>
                          <w:lang w:val="en-US"/>
                        </w:rPr>
                        <w:t>THE MENU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14842" w:rsidRPr="00F1484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C07674" wp14:editId="588CFB68">
                <wp:simplePos x="0" y="0"/>
                <wp:positionH relativeFrom="page">
                  <wp:posOffset>4302760</wp:posOffset>
                </wp:positionH>
                <wp:positionV relativeFrom="page">
                  <wp:posOffset>1435996</wp:posOffset>
                </wp:positionV>
                <wp:extent cx="2698920" cy="372240"/>
                <wp:effectExtent l="0" t="0" r="635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8920" cy="372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4F3186" w14:textId="3C323107" w:rsidR="00F14842" w:rsidRPr="00FA61B7" w:rsidRDefault="00C76F84" w:rsidP="00F14842">
                            <w:pPr>
                              <w:tabs>
                                <w:tab w:val="right" w:pos="4253"/>
                              </w:tabs>
                              <w:rPr>
                                <w:rFonts w:ascii="Gotham HTF Light" w:hAnsi="Gotham HTF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otham HTF Light" w:hAnsi="Gotham HTF Light"/>
                                <w:sz w:val="20"/>
                                <w:szCs w:val="20"/>
                              </w:rPr>
                              <w:t>SIBA’S SUNDAY LUNCH</w:t>
                            </w:r>
                            <w:r w:rsidR="00F14842">
                              <w:rPr>
                                <w:rFonts w:ascii="Gotham HTF Light" w:hAnsi="Gotham HTF 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14842">
                              <w:rPr>
                                <w:rFonts w:ascii="Gotham HTF Light" w:hAnsi="Gotham HTF Light"/>
                                <w:sz w:val="20"/>
                                <w:szCs w:val="20"/>
                              </w:rPr>
                              <w:tab/>
                            </w:r>
                            <w:r w:rsidR="00F14842" w:rsidRPr="00FA61B7">
                              <w:rPr>
                                <w:rFonts w:ascii="Gotham HTF Light" w:hAnsi="Gotham HTF Light"/>
                                <w:sz w:val="20"/>
                                <w:szCs w:val="20"/>
                              </w:rPr>
                              <w:t>795</w:t>
                            </w:r>
                          </w:p>
                          <w:p w14:paraId="192BA964" w14:textId="3CC30041" w:rsidR="00F14842" w:rsidRPr="00FA61B7" w:rsidRDefault="00F14842" w:rsidP="00F14842">
                            <w:pPr>
                              <w:tabs>
                                <w:tab w:val="right" w:pos="4253"/>
                              </w:tabs>
                              <w:spacing w:line="340" w:lineRule="exact"/>
                              <w:rPr>
                                <w:rFonts w:ascii="Gotham HTF Light" w:hAnsi="Gotham HTF Light"/>
                                <w:sz w:val="20"/>
                                <w:szCs w:val="20"/>
                              </w:rPr>
                            </w:pPr>
                            <w:r w:rsidRPr="00FA61B7">
                              <w:rPr>
                                <w:rFonts w:ascii="Gotham HTF Light" w:hAnsi="Gotham HTF Light"/>
                                <w:sz w:val="20"/>
                                <w:szCs w:val="20"/>
                              </w:rPr>
                              <w:t xml:space="preserve">WINE PAIRING </w:t>
                            </w:r>
                            <w:r w:rsidRPr="00FA61B7">
                              <w:rPr>
                                <w:rFonts w:ascii="Gotham HTF Light" w:hAnsi="Gotham HTF Light"/>
                                <w:sz w:val="20"/>
                                <w:szCs w:val="20"/>
                              </w:rPr>
                              <w:tab/>
                            </w:r>
                            <w:r w:rsidR="00930582">
                              <w:rPr>
                                <w:rFonts w:ascii="Gotham HTF Light" w:hAnsi="Gotham HTF Light"/>
                                <w:sz w:val="20"/>
                                <w:szCs w:val="20"/>
                              </w:rPr>
                              <w:t>5</w:t>
                            </w:r>
                            <w:r w:rsidRPr="00FA61B7">
                              <w:rPr>
                                <w:rFonts w:ascii="Gotham HTF Light" w:hAnsi="Gotham HTF Light"/>
                                <w:sz w:val="20"/>
                                <w:szCs w:val="20"/>
                              </w:rPr>
                              <w:t>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07674" id="Text Box 8" o:spid="_x0000_s1030" type="#_x0000_t202" style="position:absolute;margin-left:338.8pt;margin-top:113.05pt;width:212.5pt;height:29.3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" fillcolor="white [3201]" stroked="f" strokeweight=".5pt">
                <v:textbox inset="0,0,0,0">
                  <w:txbxContent>
                    <w:p w14:paraId="204F3186" w14:textId="3C323107" w:rsidR="00F14842" w:rsidRPr="00FA61B7" w:rsidRDefault="00C76F84" w:rsidP="00F14842">
                      <w:pPr>
                        <w:tabs>
                          <w:tab w:val="right" w:pos="4253"/>
                        </w:tabs>
                        <w:rPr>
                          <w:rFonts w:ascii="Gotham HTF Light" w:hAnsi="Gotham HTF Light"/>
                          <w:sz w:val="20"/>
                          <w:szCs w:val="20"/>
                        </w:rPr>
                      </w:pPr>
                      <w:r>
                        <w:rPr>
                          <w:rFonts w:ascii="Gotham HTF Light" w:hAnsi="Gotham HTF Light"/>
                          <w:sz w:val="20"/>
                          <w:szCs w:val="20"/>
                        </w:rPr>
                        <w:t>SIBA’S SUNDAY LUNCH</w:t>
                      </w:r>
                      <w:r w:rsidR="00F14842">
                        <w:rPr>
                          <w:rFonts w:ascii="Gotham HTF Light" w:hAnsi="Gotham HTF Light"/>
                          <w:sz w:val="20"/>
                          <w:szCs w:val="20"/>
                        </w:rPr>
                        <w:t xml:space="preserve"> </w:t>
                      </w:r>
                      <w:r w:rsidR="00F14842">
                        <w:rPr>
                          <w:rFonts w:ascii="Gotham HTF Light" w:hAnsi="Gotham HTF Light"/>
                          <w:sz w:val="20"/>
                          <w:szCs w:val="20"/>
                        </w:rPr>
                        <w:tab/>
                      </w:r>
                      <w:r w:rsidR="00F14842" w:rsidRPr="00FA61B7">
                        <w:rPr>
                          <w:rFonts w:ascii="Gotham HTF Light" w:hAnsi="Gotham HTF Light"/>
                          <w:sz w:val="20"/>
                          <w:szCs w:val="20"/>
                        </w:rPr>
                        <w:t>795</w:t>
                      </w:r>
                    </w:p>
                    <w:p w14:paraId="192BA964" w14:textId="3CC30041" w:rsidR="00F14842" w:rsidRPr="00FA61B7" w:rsidRDefault="00F14842" w:rsidP="00F14842">
                      <w:pPr>
                        <w:tabs>
                          <w:tab w:val="right" w:pos="4253"/>
                        </w:tabs>
                        <w:spacing w:line="340" w:lineRule="exact"/>
                        <w:rPr>
                          <w:rFonts w:ascii="Gotham HTF Light" w:hAnsi="Gotham HTF Light"/>
                          <w:sz w:val="20"/>
                          <w:szCs w:val="20"/>
                        </w:rPr>
                      </w:pPr>
                      <w:r w:rsidRPr="00FA61B7">
                        <w:rPr>
                          <w:rFonts w:ascii="Gotham HTF Light" w:hAnsi="Gotham HTF Light"/>
                          <w:sz w:val="20"/>
                          <w:szCs w:val="20"/>
                        </w:rPr>
                        <w:t xml:space="preserve">WINE PAIRING </w:t>
                      </w:r>
                      <w:r w:rsidRPr="00FA61B7">
                        <w:rPr>
                          <w:rFonts w:ascii="Gotham HTF Light" w:hAnsi="Gotham HTF Light"/>
                          <w:sz w:val="20"/>
                          <w:szCs w:val="20"/>
                        </w:rPr>
                        <w:tab/>
                      </w:r>
                      <w:r w:rsidR="00930582">
                        <w:rPr>
                          <w:rFonts w:ascii="Gotham HTF Light" w:hAnsi="Gotham HTF Light"/>
                          <w:sz w:val="20"/>
                          <w:szCs w:val="20"/>
                        </w:rPr>
                        <w:t>5</w:t>
                      </w:r>
                      <w:r w:rsidRPr="00FA61B7">
                        <w:rPr>
                          <w:rFonts w:ascii="Gotham HTF Light" w:hAnsi="Gotham HTF Light"/>
                          <w:sz w:val="20"/>
                          <w:szCs w:val="20"/>
                        </w:rPr>
                        <w:t>50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1484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95B89F" wp14:editId="431900D0">
                <wp:simplePos x="0" y="0"/>
                <wp:positionH relativeFrom="column">
                  <wp:posOffset>519953</wp:posOffset>
                </wp:positionH>
                <wp:positionV relativeFrom="paragraph">
                  <wp:posOffset>2339788</wp:posOffset>
                </wp:positionV>
                <wp:extent cx="2699385" cy="6866965"/>
                <wp:effectExtent l="0" t="0" r="5715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9385" cy="6866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4B9DD4" w14:textId="4D2045E0" w:rsidR="00DE16F7" w:rsidRPr="00E65F54" w:rsidRDefault="00C76F84" w:rsidP="001C19DA">
                            <w:pPr>
                              <w:pStyle w:val="Heading1"/>
                              <w:rPr>
                                <w:b/>
                                <w:bCs/>
                              </w:rPr>
                            </w:pPr>
                            <w:r w:rsidRPr="00E65F54">
                              <w:rPr>
                                <w:b/>
                                <w:bCs/>
                              </w:rPr>
                              <w:t>BREAD COURSE</w:t>
                            </w:r>
                          </w:p>
                          <w:p w14:paraId="771AB0EB" w14:textId="25D5E15F" w:rsidR="001C19DA" w:rsidRPr="00E65F54" w:rsidRDefault="00DE16F7" w:rsidP="001C19DA">
                            <w:pPr>
                              <w:pStyle w:val="Heading1"/>
                            </w:pPr>
                            <w:r w:rsidRPr="00E65F54">
                              <w:t>THE DOMBOLO D</w:t>
                            </w:r>
                            <w:r w:rsidR="00C76F84" w:rsidRPr="00E65F54">
                              <w:t>A</w:t>
                            </w:r>
                            <w:r w:rsidRPr="00E65F54">
                              <w:t>NCE</w:t>
                            </w:r>
                          </w:p>
                          <w:p w14:paraId="348F436E" w14:textId="75C5043A" w:rsidR="001C19DA" w:rsidRDefault="001C19DA" w:rsidP="001C19DA">
                            <w:pPr>
                              <w:spacing w:line="280" w:lineRule="exact"/>
                              <w:ind w:right="-11"/>
                              <w:jc w:val="center"/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  <w:t xml:space="preserve">Mini fluffy </w:t>
                            </w:r>
                            <w:proofErr w:type="spellStart"/>
                            <w:r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  <w:t>dombolo</w:t>
                            </w:r>
                            <w:proofErr w:type="spellEnd"/>
                            <w:r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  <w:t xml:space="preserve"> or tradition steamed bread</w:t>
                            </w:r>
                            <w:r w:rsidR="00103C7B"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  <w:t>,</w:t>
                            </w:r>
                            <w:r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  <w:t xml:space="preserve"> flavoured butters</w:t>
                            </w:r>
                            <w:r w:rsidR="00103C7B"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  <w:t>chimichurri</w:t>
                            </w:r>
                            <w:r w:rsidR="00D9650E"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  <w:t>.</w:t>
                            </w:r>
                          </w:p>
                          <w:p w14:paraId="7A7E5BC3" w14:textId="77777777" w:rsidR="00663E59" w:rsidRDefault="00663E59" w:rsidP="001C19DA">
                            <w:pPr>
                              <w:spacing w:line="280" w:lineRule="exact"/>
                              <w:ind w:right="-11"/>
                              <w:jc w:val="center"/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05C56819" w14:textId="77777777" w:rsidR="00663E59" w:rsidRPr="00E65F54" w:rsidRDefault="00663E59" w:rsidP="00663E59">
                            <w:pPr>
                              <w:pStyle w:val="Heading1"/>
                              <w:rPr>
                                <w:b/>
                                <w:bCs/>
                              </w:rPr>
                            </w:pPr>
                            <w:r w:rsidRPr="00E65F54">
                              <w:rPr>
                                <w:b/>
                                <w:bCs/>
                              </w:rPr>
                              <w:t xml:space="preserve">STARTER </w:t>
                            </w:r>
                          </w:p>
                          <w:p w14:paraId="01373D7C" w14:textId="4B62CC56" w:rsidR="00663E59" w:rsidRPr="00E65F54" w:rsidRDefault="001A4575" w:rsidP="00663E59">
                            <w:pPr>
                              <w:pStyle w:val="Heading1"/>
                            </w:pPr>
                            <w:r>
                              <w:t>SEARED TUNA SALAD</w:t>
                            </w:r>
                          </w:p>
                          <w:p w14:paraId="3F3E6C94" w14:textId="5E6DB456" w:rsidR="00663E59" w:rsidRDefault="00FB6E65" w:rsidP="00663E59">
                            <w:pPr>
                              <w:spacing w:line="280" w:lineRule="exact"/>
                              <w:ind w:right="-11"/>
                              <w:jc w:val="center"/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  <w:t xml:space="preserve">Sesame crusted seared tuna, with traditional grilled baby corns, carrot and cucumber ribbons </w:t>
                            </w:r>
                            <w:r w:rsidR="001A4575"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  <w:t>w</w:t>
                            </w:r>
                            <w:r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  <w:t>ith a sweet soy dressing</w:t>
                            </w:r>
                            <w:r w:rsidR="00D9650E"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  <w:t>,</w:t>
                            </w:r>
                          </w:p>
                          <w:p w14:paraId="31AC3623" w14:textId="2C5FE445" w:rsidR="00D9650E" w:rsidRDefault="00D9650E" w:rsidP="00663E59">
                            <w:pPr>
                              <w:spacing w:line="280" w:lineRule="exact"/>
                              <w:ind w:right="-11"/>
                              <w:jc w:val="center"/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  <w:t>Squid ink blackened twirl.</w:t>
                            </w:r>
                          </w:p>
                          <w:p w14:paraId="3586FF49" w14:textId="77777777" w:rsidR="001C19DA" w:rsidRPr="001C19DA" w:rsidRDefault="001C19DA" w:rsidP="001C19DA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1DAF700D" w14:textId="77777777" w:rsidR="002A1C62" w:rsidRDefault="00BB7C17" w:rsidP="00BB7C17">
                            <w:pPr>
                              <w:pStyle w:val="Heading1"/>
                              <w:rPr>
                                <w:rFonts w:ascii="Gotham HTF" w:hAnsi="Gotham HTF"/>
                                <w:b/>
                                <w:bCs/>
                              </w:rPr>
                            </w:pPr>
                            <w:r w:rsidRPr="00E65F54">
                              <w:rPr>
                                <w:rFonts w:ascii="Gotham HTF" w:hAnsi="Gotham HTF"/>
                                <w:b/>
                                <w:bCs/>
                              </w:rPr>
                              <w:t>MAIN COURSE</w:t>
                            </w:r>
                          </w:p>
                          <w:p w14:paraId="1114A42B" w14:textId="6E6A72F8" w:rsidR="002A1C62" w:rsidRPr="002A1C62" w:rsidRDefault="00C76F84" w:rsidP="002A1C62">
                            <w:pPr>
                              <w:pStyle w:val="Heading1"/>
                            </w:pPr>
                            <w:r w:rsidRPr="00E65F54">
                              <w:rPr>
                                <w:rFonts w:ascii="Gotham HTF" w:hAnsi="Gotham HTF"/>
                                <w:b/>
                                <w:bCs/>
                              </w:rPr>
                              <w:t xml:space="preserve"> </w:t>
                            </w:r>
                            <w:r w:rsidR="002A1C62">
                              <w:rPr>
                                <w:rFonts w:ascii="Gotham HTF" w:hAnsi="Gotham HTF"/>
                              </w:rPr>
                              <w:t>SHARING PLATES</w:t>
                            </w:r>
                          </w:p>
                          <w:p w14:paraId="7865CA1B" w14:textId="5E9FB610" w:rsidR="003D03BA" w:rsidRDefault="001C19DA" w:rsidP="003D03BA">
                            <w:pPr>
                              <w:spacing w:line="280" w:lineRule="exact"/>
                              <w:ind w:right="-11"/>
                              <w:jc w:val="center"/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  <w:t>Chicken roulade</w:t>
                            </w:r>
                            <w:r w:rsidR="001A4575"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  <w:t>,</w:t>
                            </w:r>
                          </w:p>
                          <w:p w14:paraId="72D17147" w14:textId="1BC0E37D" w:rsidR="001C19DA" w:rsidRPr="003D03BA" w:rsidRDefault="00FD74EC" w:rsidP="001A4575">
                            <w:pPr>
                              <w:spacing w:line="280" w:lineRule="exact"/>
                              <w:ind w:right="-11"/>
                              <w:jc w:val="center"/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  <w:t>B</w:t>
                            </w:r>
                            <w:r w:rsidR="001C19DA"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  <w:t xml:space="preserve">eef fillet medallion </w:t>
                            </w:r>
                            <w:r w:rsidR="001A4575"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  <w:t>with m</w:t>
                            </w:r>
                            <w:r w:rsidR="001C19DA"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  <w:t>inted jus</w:t>
                            </w:r>
                            <w:r w:rsidR="00D9650E"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  <w:t>,</w:t>
                            </w:r>
                          </w:p>
                          <w:p w14:paraId="483BABBD" w14:textId="51E3F1CC" w:rsidR="003D03BA" w:rsidRDefault="001C19DA" w:rsidP="003D03BA">
                            <w:pPr>
                              <w:spacing w:line="280" w:lineRule="exact"/>
                              <w:ind w:right="-11"/>
                              <w:jc w:val="center"/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  <w:t xml:space="preserve">Seven </w:t>
                            </w:r>
                            <w:proofErr w:type="spellStart"/>
                            <w:r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  <w:t>colour</w:t>
                            </w:r>
                            <w:proofErr w:type="spellEnd"/>
                            <w:r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  <w:t xml:space="preserve"> rice</w:t>
                            </w:r>
                            <w:r w:rsidR="00D9650E"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  <w:t>,</w:t>
                            </w:r>
                          </w:p>
                          <w:p w14:paraId="076548E5" w14:textId="30C01293" w:rsidR="001C19DA" w:rsidRDefault="001C19DA" w:rsidP="003D03BA">
                            <w:pPr>
                              <w:spacing w:line="280" w:lineRule="exact"/>
                              <w:ind w:right="-11"/>
                              <w:jc w:val="center"/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  <w:t>Siba’s famous chakalaka</w:t>
                            </w:r>
                            <w:r w:rsidR="00D9650E"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  <w:t>,</w:t>
                            </w:r>
                          </w:p>
                          <w:p w14:paraId="18CF89EC" w14:textId="1AE1E952" w:rsidR="001A4575" w:rsidRDefault="001A4575" w:rsidP="003D03BA">
                            <w:pPr>
                              <w:spacing w:line="280" w:lineRule="exact"/>
                              <w:ind w:right="-11"/>
                              <w:jc w:val="center"/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  <w:t xml:space="preserve">Beet carpaccio, pistachios, </w:t>
                            </w:r>
                            <w:r w:rsidR="001F5B30"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  <w:t>goats’</w:t>
                            </w:r>
                            <w:r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  <w:t xml:space="preserve"> cheese and citrus dressing,</w:t>
                            </w:r>
                          </w:p>
                          <w:p w14:paraId="6BD87CF9" w14:textId="539567B8" w:rsidR="001C19DA" w:rsidRDefault="001C19DA" w:rsidP="003D03BA">
                            <w:pPr>
                              <w:spacing w:line="280" w:lineRule="exact"/>
                              <w:ind w:right="-11"/>
                              <w:jc w:val="center"/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  <w:t>Miso roasted pumpkin wedge</w:t>
                            </w:r>
                            <w:r w:rsidR="00D9650E"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  <w:t>,</w:t>
                            </w:r>
                          </w:p>
                          <w:p w14:paraId="498FE204" w14:textId="25B8E147" w:rsidR="001C19DA" w:rsidRDefault="001C19DA" w:rsidP="003D03BA">
                            <w:pPr>
                              <w:spacing w:line="280" w:lineRule="exact"/>
                              <w:ind w:right="-11"/>
                              <w:jc w:val="center"/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  <w:t>Creamed spinach</w:t>
                            </w:r>
                            <w:r w:rsidR="00D9650E"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  <w:t>,</w:t>
                            </w:r>
                          </w:p>
                          <w:p w14:paraId="3E187989" w14:textId="0717DC13" w:rsidR="001C19DA" w:rsidRDefault="001C19DA" w:rsidP="003D03BA">
                            <w:pPr>
                              <w:spacing w:line="280" w:lineRule="exact"/>
                              <w:ind w:right="-11"/>
                              <w:jc w:val="center"/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  <w:t xml:space="preserve">Spicy </w:t>
                            </w:r>
                            <w:r w:rsidR="00FD74EC"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  <w:t xml:space="preserve">coconut </w:t>
                            </w:r>
                            <w:r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  <w:t>corn bites</w:t>
                            </w:r>
                            <w:r w:rsidR="009408A3"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  <w:t>,</w:t>
                            </w:r>
                          </w:p>
                          <w:p w14:paraId="1782AEFE" w14:textId="39628A36" w:rsidR="001C19DA" w:rsidRDefault="001C19DA" w:rsidP="003D03BA">
                            <w:pPr>
                              <w:spacing w:line="280" w:lineRule="exact"/>
                              <w:ind w:right="-11"/>
                              <w:jc w:val="center"/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  <w:t>Sauteed</w:t>
                            </w:r>
                            <w:r w:rsidR="001A4575"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  <w:t xml:space="preserve"> seasonal </w:t>
                            </w:r>
                            <w:r w:rsidR="001F5B30"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  <w:t>vegetables and</w:t>
                            </w:r>
                            <w:r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  <w:t xml:space="preserve"> spring greens</w:t>
                            </w:r>
                            <w:r w:rsidR="009408A3"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  <w:t>.</w:t>
                            </w:r>
                          </w:p>
                          <w:p w14:paraId="65198C4C" w14:textId="77777777" w:rsidR="001C19DA" w:rsidRPr="003D03BA" w:rsidRDefault="001C19DA" w:rsidP="003D03BA">
                            <w:pPr>
                              <w:spacing w:line="280" w:lineRule="exact"/>
                              <w:ind w:right="-11"/>
                              <w:jc w:val="center"/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6D9E6BB7" w14:textId="77777777" w:rsidR="003D03BA" w:rsidRPr="00E65F54" w:rsidRDefault="00BB7C17" w:rsidP="00BB7C17">
                            <w:pPr>
                              <w:pStyle w:val="Heading1"/>
                              <w:rPr>
                                <w:b/>
                                <w:bCs/>
                              </w:rPr>
                            </w:pPr>
                            <w:r w:rsidRPr="00E65F54">
                              <w:rPr>
                                <w:b/>
                                <w:bCs/>
                              </w:rPr>
                              <w:t>DESSERT</w:t>
                            </w:r>
                          </w:p>
                          <w:p w14:paraId="719734FA" w14:textId="68F9E536" w:rsidR="003D03BA" w:rsidRPr="002A1C62" w:rsidRDefault="002A1C62" w:rsidP="003D03BA">
                            <w:pPr>
                              <w:spacing w:line="280" w:lineRule="exact"/>
                              <w:ind w:right="-11"/>
                              <w:jc w:val="center"/>
                              <w:rPr>
                                <w:rFonts w:ascii="Gotham HTF Book" w:hAnsi="Gotham HTF Book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A1C62">
                              <w:rPr>
                                <w:rFonts w:ascii="Gotham HTF Book" w:hAnsi="Gotham HTF Book"/>
                                <w:sz w:val="18"/>
                                <w:szCs w:val="18"/>
                                <w:lang w:val="en-US"/>
                              </w:rPr>
                              <w:t xml:space="preserve">SIBA’S </w:t>
                            </w:r>
                            <w:r w:rsidR="00A85B5A">
                              <w:rPr>
                                <w:rFonts w:ascii="Gotham HTF Book" w:hAnsi="Gotham HTF Book"/>
                                <w:sz w:val="18"/>
                                <w:szCs w:val="18"/>
                                <w:lang w:val="en-US"/>
                              </w:rPr>
                              <w:t>PANNACOTTA</w:t>
                            </w:r>
                          </w:p>
                          <w:p w14:paraId="1BCAAD40" w14:textId="282AA565" w:rsidR="002A1C62" w:rsidRDefault="00A85B5A" w:rsidP="003D03BA">
                            <w:pPr>
                              <w:spacing w:line="280" w:lineRule="exact"/>
                              <w:ind w:right="-11"/>
                              <w:jc w:val="center"/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  <w:t xml:space="preserve">Coconut and vanilla </w:t>
                            </w:r>
                            <w:r w:rsidR="009408A3"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  <w:t>p</w:t>
                            </w:r>
                            <w:r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  <w:t>annacotta</w:t>
                            </w:r>
                            <w:r w:rsidR="009408A3"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  <w:t>,</w:t>
                            </w:r>
                            <w:r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  <w:t xml:space="preserve"> m</w:t>
                            </w:r>
                            <w:r w:rsidR="002A1C62"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  <w:t>eringue</w:t>
                            </w:r>
                            <w:r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  <w:t>s</w:t>
                            </w:r>
                            <w:r w:rsidR="002A1C62"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  <w:t>,</w:t>
                            </w:r>
                            <w:r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  <w:t xml:space="preserve"> apple sorbet, cream cheese frosting, mixed</w:t>
                            </w:r>
                            <w:r w:rsidR="002A1C62"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  <w:t xml:space="preserve"> berry coulee and fresh berries</w:t>
                            </w:r>
                            <w:r w:rsidR="009408A3"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  <w:t>.</w:t>
                            </w:r>
                          </w:p>
                          <w:p w14:paraId="2C35E0B9" w14:textId="19F4D46C" w:rsidR="002A1C62" w:rsidRPr="003D03BA" w:rsidRDefault="002A1C62" w:rsidP="003D03BA">
                            <w:pPr>
                              <w:spacing w:line="280" w:lineRule="exact"/>
                              <w:ind w:right="-11"/>
                              <w:jc w:val="center"/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45B69442" w14:textId="77777777" w:rsidR="00C76F84" w:rsidRPr="00C76F84" w:rsidRDefault="00C76F84" w:rsidP="00C76F84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15B8D77C" w14:textId="77777777" w:rsidR="003D03BA" w:rsidRPr="00E65F54" w:rsidRDefault="00BB7C17" w:rsidP="00BB7C17">
                            <w:pPr>
                              <w:pStyle w:val="Heading1"/>
                              <w:rPr>
                                <w:b/>
                                <w:bCs/>
                              </w:rPr>
                            </w:pPr>
                            <w:r w:rsidRPr="00E65F54">
                              <w:rPr>
                                <w:b/>
                                <w:bCs/>
                              </w:rPr>
                              <w:t>AFTER DESSERT</w:t>
                            </w:r>
                          </w:p>
                          <w:p w14:paraId="6F2F6073" w14:textId="77777777" w:rsidR="003D03BA" w:rsidRPr="003D03BA" w:rsidRDefault="003D03BA" w:rsidP="003D03BA">
                            <w:pPr>
                              <w:spacing w:line="280" w:lineRule="exact"/>
                              <w:ind w:right="-11"/>
                              <w:jc w:val="center"/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D03BA"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  <w:t>Optional coffee or tea</w:t>
                            </w:r>
                          </w:p>
                          <w:p w14:paraId="650F7EE9" w14:textId="77777777" w:rsidR="00C76F84" w:rsidRPr="00C76F84" w:rsidRDefault="00C76F84" w:rsidP="00C76F84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5436A9A4" w14:textId="7DEEF97E" w:rsidR="006C426C" w:rsidRPr="00E65F54" w:rsidRDefault="006C426C" w:rsidP="001A4575">
                            <w:pPr>
                              <w:pStyle w:val="Heading1"/>
                              <w:jc w:val="left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5B89F" id="Text Box 4" o:spid="_x0000_s1031" type="#_x0000_t202" style="position:absolute;margin-left:40.95pt;margin-top:184.25pt;width:212.55pt;height:54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" fillcolor="white [3201]" stroked="f" strokeweight=".5pt">
                <v:textbox inset="0,0,0,0">
                  <w:txbxContent>
                    <w:p w14:paraId="674B9DD4" w14:textId="4D2045E0" w:rsidR="00DE16F7" w:rsidRPr="00E65F54" w:rsidRDefault="00C76F84" w:rsidP="001C19DA">
                      <w:pPr>
                        <w:pStyle w:val="Heading1"/>
                        <w:rPr>
                          <w:b/>
                          <w:bCs/>
                        </w:rPr>
                      </w:pPr>
                      <w:r w:rsidRPr="00E65F54">
                        <w:rPr>
                          <w:b/>
                          <w:bCs/>
                        </w:rPr>
                        <w:t>BREAD COURSE</w:t>
                      </w:r>
                    </w:p>
                    <w:p w14:paraId="771AB0EB" w14:textId="25D5E15F" w:rsidR="001C19DA" w:rsidRPr="00E65F54" w:rsidRDefault="00DE16F7" w:rsidP="001C19DA">
                      <w:pPr>
                        <w:pStyle w:val="Heading1"/>
                      </w:pPr>
                      <w:r w:rsidRPr="00E65F54">
                        <w:t>THE DOMBOLO D</w:t>
                      </w:r>
                      <w:r w:rsidR="00C76F84" w:rsidRPr="00E65F54">
                        <w:t>A</w:t>
                      </w:r>
                      <w:r w:rsidRPr="00E65F54">
                        <w:t>NCE</w:t>
                      </w:r>
                    </w:p>
                    <w:p w14:paraId="348F436E" w14:textId="75C5043A" w:rsidR="001C19DA" w:rsidRDefault="001C19DA" w:rsidP="001C19DA">
                      <w:pPr>
                        <w:spacing w:line="280" w:lineRule="exact"/>
                        <w:ind w:right="-11"/>
                        <w:jc w:val="center"/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  <w:t xml:space="preserve">Mini fluffy </w:t>
                      </w:r>
                      <w:proofErr w:type="spellStart"/>
                      <w:r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  <w:t>dombolo</w:t>
                      </w:r>
                      <w:proofErr w:type="spellEnd"/>
                      <w:r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  <w:t xml:space="preserve"> or tradition steamed bread</w:t>
                      </w:r>
                      <w:r w:rsidR="00103C7B"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  <w:t>,</w:t>
                      </w:r>
                      <w:r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  <w:t xml:space="preserve"> flavoured butters</w:t>
                      </w:r>
                      <w:r w:rsidR="00103C7B"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  <w:t xml:space="preserve">, </w:t>
                      </w:r>
                      <w:r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  <w:t>chimichurri</w:t>
                      </w:r>
                      <w:r w:rsidR="00D9650E"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  <w:t>.</w:t>
                      </w:r>
                    </w:p>
                    <w:p w14:paraId="7A7E5BC3" w14:textId="77777777" w:rsidR="00663E59" w:rsidRDefault="00663E59" w:rsidP="001C19DA">
                      <w:pPr>
                        <w:spacing w:line="280" w:lineRule="exact"/>
                        <w:ind w:right="-11"/>
                        <w:jc w:val="center"/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</w:pPr>
                    </w:p>
                    <w:p w14:paraId="05C56819" w14:textId="77777777" w:rsidR="00663E59" w:rsidRPr="00E65F54" w:rsidRDefault="00663E59" w:rsidP="00663E59">
                      <w:pPr>
                        <w:pStyle w:val="Heading1"/>
                        <w:rPr>
                          <w:b/>
                          <w:bCs/>
                        </w:rPr>
                      </w:pPr>
                      <w:r w:rsidRPr="00E65F54">
                        <w:rPr>
                          <w:b/>
                          <w:bCs/>
                        </w:rPr>
                        <w:t xml:space="preserve">STARTER </w:t>
                      </w:r>
                    </w:p>
                    <w:p w14:paraId="01373D7C" w14:textId="4B62CC56" w:rsidR="00663E59" w:rsidRPr="00E65F54" w:rsidRDefault="001A4575" w:rsidP="00663E59">
                      <w:pPr>
                        <w:pStyle w:val="Heading1"/>
                      </w:pPr>
                      <w:r>
                        <w:t>SEARED TUNA SALAD</w:t>
                      </w:r>
                    </w:p>
                    <w:p w14:paraId="3F3E6C94" w14:textId="5E6DB456" w:rsidR="00663E59" w:rsidRDefault="00FB6E65" w:rsidP="00663E59">
                      <w:pPr>
                        <w:spacing w:line="280" w:lineRule="exact"/>
                        <w:ind w:right="-11"/>
                        <w:jc w:val="center"/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  <w:t xml:space="preserve">Sesame crusted seared tuna, with traditional grilled baby corns, carrot and cucumber ribbons </w:t>
                      </w:r>
                      <w:r w:rsidR="001A4575"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  <w:t>w</w:t>
                      </w:r>
                      <w:r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  <w:t>ith a sweet soy dressing</w:t>
                      </w:r>
                      <w:r w:rsidR="00D9650E"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  <w:t>,</w:t>
                      </w:r>
                    </w:p>
                    <w:p w14:paraId="31AC3623" w14:textId="2C5FE445" w:rsidR="00D9650E" w:rsidRDefault="00D9650E" w:rsidP="00663E59">
                      <w:pPr>
                        <w:spacing w:line="280" w:lineRule="exact"/>
                        <w:ind w:right="-11"/>
                        <w:jc w:val="center"/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  <w:t>Squid ink blackened twirl.</w:t>
                      </w:r>
                    </w:p>
                    <w:p w14:paraId="3586FF49" w14:textId="77777777" w:rsidR="001C19DA" w:rsidRPr="001C19DA" w:rsidRDefault="001C19DA" w:rsidP="001C19DA">
                      <w:pPr>
                        <w:rPr>
                          <w:lang w:val="en-US"/>
                        </w:rPr>
                      </w:pPr>
                    </w:p>
                    <w:p w14:paraId="1DAF700D" w14:textId="77777777" w:rsidR="002A1C62" w:rsidRDefault="00BB7C17" w:rsidP="00BB7C17">
                      <w:pPr>
                        <w:pStyle w:val="Heading1"/>
                        <w:rPr>
                          <w:rFonts w:ascii="Gotham HTF" w:hAnsi="Gotham HTF"/>
                          <w:b/>
                          <w:bCs/>
                        </w:rPr>
                      </w:pPr>
                      <w:r w:rsidRPr="00E65F54">
                        <w:rPr>
                          <w:rFonts w:ascii="Gotham HTF" w:hAnsi="Gotham HTF"/>
                          <w:b/>
                          <w:bCs/>
                        </w:rPr>
                        <w:t>MAIN COURSE</w:t>
                      </w:r>
                    </w:p>
                    <w:p w14:paraId="1114A42B" w14:textId="6E6A72F8" w:rsidR="002A1C62" w:rsidRPr="002A1C62" w:rsidRDefault="00C76F84" w:rsidP="002A1C62">
                      <w:pPr>
                        <w:pStyle w:val="Heading1"/>
                      </w:pPr>
                      <w:r w:rsidRPr="00E65F54">
                        <w:rPr>
                          <w:rFonts w:ascii="Gotham HTF" w:hAnsi="Gotham HTF"/>
                          <w:b/>
                          <w:bCs/>
                        </w:rPr>
                        <w:t xml:space="preserve"> </w:t>
                      </w:r>
                      <w:r w:rsidR="002A1C62">
                        <w:rPr>
                          <w:rFonts w:ascii="Gotham HTF" w:hAnsi="Gotham HTF"/>
                        </w:rPr>
                        <w:t>SHARING PLATES</w:t>
                      </w:r>
                    </w:p>
                    <w:p w14:paraId="7865CA1B" w14:textId="5E9FB610" w:rsidR="003D03BA" w:rsidRDefault="001C19DA" w:rsidP="003D03BA">
                      <w:pPr>
                        <w:spacing w:line="280" w:lineRule="exact"/>
                        <w:ind w:right="-11"/>
                        <w:jc w:val="center"/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  <w:t>Chicken roulade</w:t>
                      </w:r>
                      <w:r w:rsidR="001A4575"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  <w:t>,</w:t>
                      </w:r>
                    </w:p>
                    <w:p w14:paraId="72D17147" w14:textId="1BC0E37D" w:rsidR="001C19DA" w:rsidRPr="003D03BA" w:rsidRDefault="00FD74EC" w:rsidP="001A4575">
                      <w:pPr>
                        <w:spacing w:line="280" w:lineRule="exact"/>
                        <w:ind w:right="-11"/>
                        <w:jc w:val="center"/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  <w:t>B</w:t>
                      </w:r>
                      <w:r w:rsidR="001C19DA"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  <w:t xml:space="preserve">eef fillet medallion </w:t>
                      </w:r>
                      <w:r w:rsidR="001A4575"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  <w:t>with m</w:t>
                      </w:r>
                      <w:r w:rsidR="001C19DA"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  <w:t>inted jus</w:t>
                      </w:r>
                      <w:r w:rsidR="00D9650E"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  <w:t>,</w:t>
                      </w:r>
                    </w:p>
                    <w:p w14:paraId="483BABBD" w14:textId="51E3F1CC" w:rsidR="003D03BA" w:rsidRDefault="001C19DA" w:rsidP="003D03BA">
                      <w:pPr>
                        <w:spacing w:line="280" w:lineRule="exact"/>
                        <w:ind w:right="-11"/>
                        <w:jc w:val="center"/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  <w:t xml:space="preserve">Seven </w:t>
                      </w:r>
                      <w:proofErr w:type="spellStart"/>
                      <w:r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  <w:t>colour</w:t>
                      </w:r>
                      <w:proofErr w:type="spellEnd"/>
                      <w:r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  <w:t xml:space="preserve"> rice</w:t>
                      </w:r>
                      <w:r w:rsidR="00D9650E"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  <w:t>,</w:t>
                      </w:r>
                    </w:p>
                    <w:p w14:paraId="076548E5" w14:textId="30C01293" w:rsidR="001C19DA" w:rsidRDefault="001C19DA" w:rsidP="003D03BA">
                      <w:pPr>
                        <w:spacing w:line="280" w:lineRule="exact"/>
                        <w:ind w:right="-11"/>
                        <w:jc w:val="center"/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  <w:t>Siba’s famous chakalaka</w:t>
                      </w:r>
                      <w:r w:rsidR="00D9650E"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  <w:t>,</w:t>
                      </w:r>
                    </w:p>
                    <w:p w14:paraId="18CF89EC" w14:textId="1AE1E952" w:rsidR="001A4575" w:rsidRDefault="001A4575" w:rsidP="003D03BA">
                      <w:pPr>
                        <w:spacing w:line="280" w:lineRule="exact"/>
                        <w:ind w:right="-11"/>
                        <w:jc w:val="center"/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  <w:t xml:space="preserve">Beet carpaccio, pistachios, </w:t>
                      </w:r>
                      <w:r w:rsidR="001F5B30"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  <w:t>goats’</w:t>
                      </w:r>
                      <w:r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  <w:t xml:space="preserve"> cheese and citrus dressing,</w:t>
                      </w:r>
                    </w:p>
                    <w:p w14:paraId="6BD87CF9" w14:textId="539567B8" w:rsidR="001C19DA" w:rsidRDefault="001C19DA" w:rsidP="003D03BA">
                      <w:pPr>
                        <w:spacing w:line="280" w:lineRule="exact"/>
                        <w:ind w:right="-11"/>
                        <w:jc w:val="center"/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  <w:t>Miso roasted pumpkin wedge</w:t>
                      </w:r>
                      <w:r w:rsidR="00D9650E"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  <w:t>,</w:t>
                      </w:r>
                    </w:p>
                    <w:p w14:paraId="498FE204" w14:textId="25B8E147" w:rsidR="001C19DA" w:rsidRDefault="001C19DA" w:rsidP="003D03BA">
                      <w:pPr>
                        <w:spacing w:line="280" w:lineRule="exact"/>
                        <w:ind w:right="-11"/>
                        <w:jc w:val="center"/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  <w:t>Creamed spinach</w:t>
                      </w:r>
                      <w:r w:rsidR="00D9650E"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  <w:t>,</w:t>
                      </w:r>
                    </w:p>
                    <w:p w14:paraId="3E187989" w14:textId="0717DC13" w:rsidR="001C19DA" w:rsidRDefault="001C19DA" w:rsidP="003D03BA">
                      <w:pPr>
                        <w:spacing w:line="280" w:lineRule="exact"/>
                        <w:ind w:right="-11"/>
                        <w:jc w:val="center"/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  <w:t xml:space="preserve">Spicy </w:t>
                      </w:r>
                      <w:r w:rsidR="00FD74EC"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  <w:t xml:space="preserve">coconut </w:t>
                      </w:r>
                      <w:r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  <w:t>corn bites</w:t>
                      </w:r>
                      <w:r w:rsidR="009408A3"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  <w:t>,</w:t>
                      </w:r>
                    </w:p>
                    <w:p w14:paraId="1782AEFE" w14:textId="39628A36" w:rsidR="001C19DA" w:rsidRDefault="001C19DA" w:rsidP="003D03BA">
                      <w:pPr>
                        <w:spacing w:line="280" w:lineRule="exact"/>
                        <w:ind w:right="-11"/>
                        <w:jc w:val="center"/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  <w:t>Sauteed</w:t>
                      </w:r>
                      <w:r w:rsidR="001A4575"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  <w:t xml:space="preserve"> seasonal </w:t>
                      </w:r>
                      <w:r w:rsidR="001F5B30"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  <w:t>vegetables and</w:t>
                      </w:r>
                      <w:r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  <w:t xml:space="preserve"> spring greens</w:t>
                      </w:r>
                      <w:r w:rsidR="009408A3"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  <w:t>.</w:t>
                      </w:r>
                    </w:p>
                    <w:p w14:paraId="65198C4C" w14:textId="77777777" w:rsidR="001C19DA" w:rsidRPr="003D03BA" w:rsidRDefault="001C19DA" w:rsidP="003D03BA">
                      <w:pPr>
                        <w:spacing w:line="280" w:lineRule="exact"/>
                        <w:ind w:right="-11"/>
                        <w:jc w:val="center"/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</w:pPr>
                    </w:p>
                    <w:p w14:paraId="6D9E6BB7" w14:textId="77777777" w:rsidR="003D03BA" w:rsidRPr="00E65F54" w:rsidRDefault="00BB7C17" w:rsidP="00BB7C17">
                      <w:pPr>
                        <w:pStyle w:val="Heading1"/>
                        <w:rPr>
                          <w:b/>
                          <w:bCs/>
                        </w:rPr>
                      </w:pPr>
                      <w:r w:rsidRPr="00E65F54">
                        <w:rPr>
                          <w:b/>
                          <w:bCs/>
                        </w:rPr>
                        <w:t>DESSERT</w:t>
                      </w:r>
                    </w:p>
                    <w:p w14:paraId="719734FA" w14:textId="68F9E536" w:rsidR="003D03BA" w:rsidRPr="002A1C62" w:rsidRDefault="002A1C62" w:rsidP="003D03BA">
                      <w:pPr>
                        <w:spacing w:line="280" w:lineRule="exact"/>
                        <w:ind w:right="-11"/>
                        <w:jc w:val="center"/>
                        <w:rPr>
                          <w:rFonts w:ascii="Gotham HTF Book" w:hAnsi="Gotham HTF Book"/>
                          <w:sz w:val="18"/>
                          <w:szCs w:val="18"/>
                          <w:lang w:val="en-US"/>
                        </w:rPr>
                      </w:pPr>
                      <w:r w:rsidRPr="002A1C62">
                        <w:rPr>
                          <w:rFonts w:ascii="Gotham HTF Book" w:hAnsi="Gotham HTF Book"/>
                          <w:sz w:val="18"/>
                          <w:szCs w:val="18"/>
                          <w:lang w:val="en-US"/>
                        </w:rPr>
                        <w:t xml:space="preserve">SIBA’S </w:t>
                      </w:r>
                      <w:r w:rsidR="00A85B5A">
                        <w:rPr>
                          <w:rFonts w:ascii="Gotham HTF Book" w:hAnsi="Gotham HTF Book"/>
                          <w:sz w:val="18"/>
                          <w:szCs w:val="18"/>
                          <w:lang w:val="en-US"/>
                        </w:rPr>
                        <w:t>PANNACOTTA</w:t>
                      </w:r>
                    </w:p>
                    <w:p w14:paraId="1BCAAD40" w14:textId="282AA565" w:rsidR="002A1C62" w:rsidRDefault="00A85B5A" w:rsidP="003D03BA">
                      <w:pPr>
                        <w:spacing w:line="280" w:lineRule="exact"/>
                        <w:ind w:right="-11"/>
                        <w:jc w:val="center"/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  <w:t xml:space="preserve">Coconut and vanilla </w:t>
                      </w:r>
                      <w:proofErr w:type="spellStart"/>
                      <w:r w:rsidR="009408A3"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  <w:t>p</w:t>
                      </w:r>
                      <w:r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  <w:t>annacotta</w:t>
                      </w:r>
                      <w:proofErr w:type="spellEnd"/>
                      <w:r w:rsidR="009408A3"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  <w:t>,</w:t>
                      </w:r>
                      <w:r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  <w:t xml:space="preserve"> m</w:t>
                      </w:r>
                      <w:r w:rsidR="002A1C62"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  <w:t>eringue</w:t>
                      </w:r>
                      <w:r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  <w:t>s</w:t>
                      </w:r>
                      <w:r w:rsidR="002A1C62"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  <w:t>,</w:t>
                      </w:r>
                      <w:r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  <w:t xml:space="preserve"> apple sorbet, cream cheese frosting, mixed</w:t>
                      </w:r>
                      <w:r w:rsidR="002A1C62"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  <w:t xml:space="preserve"> berry coulee and fresh berries</w:t>
                      </w:r>
                      <w:r w:rsidR="009408A3"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  <w:t>.</w:t>
                      </w:r>
                    </w:p>
                    <w:p w14:paraId="2C35E0B9" w14:textId="19F4D46C" w:rsidR="002A1C62" w:rsidRPr="003D03BA" w:rsidRDefault="002A1C62" w:rsidP="003D03BA">
                      <w:pPr>
                        <w:spacing w:line="280" w:lineRule="exact"/>
                        <w:ind w:right="-11"/>
                        <w:jc w:val="center"/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</w:pPr>
                    </w:p>
                    <w:p w14:paraId="45B69442" w14:textId="77777777" w:rsidR="00C76F84" w:rsidRPr="00C76F84" w:rsidRDefault="00C76F84" w:rsidP="00C76F84">
                      <w:pPr>
                        <w:rPr>
                          <w:lang w:val="en-US"/>
                        </w:rPr>
                      </w:pPr>
                    </w:p>
                    <w:p w14:paraId="15B8D77C" w14:textId="77777777" w:rsidR="003D03BA" w:rsidRPr="00E65F54" w:rsidRDefault="00BB7C17" w:rsidP="00BB7C17">
                      <w:pPr>
                        <w:pStyle w:val="Heading1"/>
                        <w:rPr>
                          <w:b/>
                          <w:bCs/>
                        </w:rPr>
                      </w:pPr>
                      <w:r w:rsidRPr="00E65F54">
                        <w:rPr>
                          <w:b/>
                          <w:bCs/>
                        </w:rPr>
                        <w:t>AFTER DESSERT</w:t>
                      </w:r>
                    </w:p>
                    <w:p w14:paraId="6F2F6073" w14:textId="77777777" w:rsidR="003D03BA" w:rsidRPr="003D03BA" w:rsidRDefault="003D03BA" w:rsidP="003D03BA">
                      <w:pPr>
                        <w:spacing w:line="280" w:lineRule="exact"/>
                        <w:ind w:right="-11"/>
                        <w:jc w:val="center"/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</w:pPr>
                      <w:r w:rsidRPr="003D03BA"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  <w:t>Optional coffee or tea</w:t>
                      </w:r>
                    </w:p>
                    <w:p w14:paraId="650F7EE9" w14:textId="77777777" w:rsidR="00C76F84" w:rsidRPr="00C76F84" w:rsidRDefault="00C76F84" w:rsidP="00C76F84">
                      <w:pPr>
                        <w:rPr>
                          <w:lang w:val="en-US"/>
                        </w:rPr>
                      </w:pPr>
                    </w:p>
                    <w:p w14:paraId="5436A9A4" w14:textId="7DEEF97E" w:rsidR="006C426C" w:rsidRPr="00E65F54" w:rsidRDefault="006C426C" w:rsidP="001A4575">
                      <w:pPr>
                        <w:pStyle w:val="Heading1"/>
                        <w:jc w:val="left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61B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B0B48B" wp14:editId="4AF1D3EA">
                <wp:simplePos x="0" y="0"/>
                <wp:positionH relativeFrom="page">
                  <wp:posOffset>521970</wp:posOffset>
                </wp:positionH>
                <wp:positionV relativeFrom="page">
                  <wp:posOffset>720090</wp:posOffset>
                </wp:positionV>
                <wp:extent cx="2698920" cy="372240"/>
                <wp:effectExtent l="0" t="0" r="635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8920" cy="372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6D4276" w14:textId="77777777" w:rsidR="00FA61B7" w:rsidRPr="006C426C" w:rsidRDefault="00FA61B7" w:rsidP="00FA61B7">
                            <w:pPr>
                              <w:tabs>
                                <w:tab w:val="right" w:pos="4253"/>
                              </w:tabs>
                              <w:jc w:val="center"/>
                              <w:rPr>
                                <w:rFonts w:ascii="Gotham HTF" w:hAnsi="Gotham HTF" w:cs="Times New Roman (Body CS)"/>
                                <w:b/>
                                <w:bCs/>
                                <w:spacing w:val="60"/>
                                <w:lang w:val="en-US"/>
                              </w:rPr>
                            </w:pPr>
                            <w:r w:rsidRPr="006C426C">
                              <w:rPr>
                                <w:rFonts w:ascii="Gotham HTF" w:hAnsi="Gotham HTF" w:cs="Times New Roman (Body CS)"/>
                                <w:b/>
                                <w:bCs/>
                                <w:spacing w:val="60"/>
                                <w:lang w:val="en-US"/>
                              </w:rPr>
                              <w:t>THE MENU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0B48B" id="Text Box 2" o:spid="_x0000_s1032" type="#_x0000_t202" style="position:absolute;margin-left:41.1pt;margin-top:56.7pt;width:212.5pt;height:29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" fillcolor="white [3201]" stroked="f" strokeweight=".5pt">
                <v:textbox inset="0,0,0,0">
                  <w:txbxContent>
                    <w:p w14:paraId="146D4276" w14:textId="77777777" w:rsidR="00FA61B7" w:rsidRPr="006C426C" w:rsidRDefault="00FA61B7" w:rsidP="00FA61B7">
                      <w:pPr>
                        <w:tabs>
                          <w:tab w:val="right" w:pos="4253"/>
                        </w:tabs>
                        <w:jc w:val="center"/>
                        <w:rPr>
                          <w:rFonts w:ascii="Gotham HTF" w:hAnsi="Gotham HTF" w:cs="Times New Roman (Body CS)"/>
                          <w:b/>
                          <w:bCs/>
                          <w:spacing w:val="60"/>
                          <w:lang w:val="en-US"/>
                        </w:rPr>
                      </w:pPr>
                      <w:r w:rsidRPr="006C426C">
                        <w:rPr>
                          <w:rFonts w:ascii="Gotham HTF" w:hAnsi="Gotham HTF" w:cs="Times New Roman (Body CS)"/>
                          <w:b/>
                          <w:bCs/>
                          <w:spacing w:val="60"/>
                          <w:lang w:val="en-US"/>
                        </w:rPr>
                        <w:t>THE MENU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A61B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0C2B72" wp14:editId="79781C3C">
                <wp:simplePos x="0" y="0"/>
                <wp:positionH relativeFrom="page">
                  <wp:posOffset>521970</wp:posOffset>
                </wp:positionH>
                <wp:positionV relativeFrom="page">
                  <wp:posOffset>1439333</wp:posOffset>
                </wp:positionV>
                <wp:extent cx="2698920" cy="372240"/>
                <wp:effectExtent l="0" t="0" r="635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8920" cy="372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776A89" w14:textId="0DB625C5" w:rsidR="00FA61B7" w:rsidRPr="00FA61B7" w:rsidRDefault="00C76F84" w:rsidP="00FA61B7">
                            <w:pPr>
                              <w:tabs>
                                <w:tab w:val="right" w:pos="4253"/>
                              </w:tabs>
                              <w:rPr>
                                <w:rFonts w:ascii="Gotham HTF Light" w:hAnsi="Gotham HTF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otham HTF Light" w:hAnsi="Gotham HTF Light"/>
                                <w:sz w:val="20"/>
                                <w:szCs w:val="20"/>
                              </w:rPr>
                              <w:t>SIBA’S SUNDAY LUNCH</w:t>
                            </w:r>
                            <w:r w:rsidR="00FA61B7">
                              <w:rPr>
                                <w:rFonts w:ascii="Gotham HTF Light" w:hAnsi="Gotham HTF 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A61B7">
                              <w:rPr>
                                <w:rFonts w:ascii="Gotham HTF Light" w:hAnsi="Gotham HTF Light"/>
                                <w:sz w:val="20"/>
                                <w:szCs w:val="20"/>
                              </w:rPr>
                              <w:tab/>
                            </w:r>
                            <w:r w:rsidR="00FA61B7" w:rsidRPr="00FA61B7">
                              <w:rPr>
                                <w:rFonts w:ascii="Gotham HTF Light" w:hAnsi="Gotham HTF Light"/>
                                <w:sz w:val="20"/>
                                <w:szCs w:val="20"/>
                              </w:rPr>
                              <w:t>795</w:t>
                            </w:r>
                          </w:p>
                          <w:p w14:paraId="253EF358" w14:textId="2DADD2DA" w:rsidR="00FA61B7" w:rsidRPr="00FA61B7" w:rsidRDefault="00FA61B7" w:rsidP="00FA61B7">
                            <w:pPr>
                              <w:tabs>
                                <w:tab w:val="right" w:pos="4253"/>
                              </w:tabs>
                              <w:spacing w:line="340" w:lineRule="exact"/>
                              <w:rPr>
                                <w:rFonts w:ascii="Gotham HTF Light" w:hAnsi="Gotham HTF Light"/>
                                <w:sz w:val="20"/>
                                <w:szCs w:val="20"/>
                              </w:rPr>
                            </w:pPr>
                            <w:r w:rsidRPr="00FA61B7">
                              <w:rPr>
                                <w:rFonts w:ascii="Gotham HTF Light" w:hAnsi="Gotham HTF Light"/>
                                <w:sz w:val="20"/>
                                <w:szCs w:val="20"/>
                              </w:rPr>
                              <w:t xml:space="preserve">WINE PAIRING </w:t>
                            </w:r>
                            <w:r w:rsidRPr="00FA61B7">
                              <w:rPr>
                                <w:rFonts w:ascii="Gotham HTF Light" w:hAnsi="Gotham HTF Light"/>
                                <w:sz w:val="20"/>
                                <w:szCs w:val="20"/>
                              </w:rPr>
                              <w:tab/>
                            </w:r>
                            <w:r w:rsidR="00930582">
                              <w:rPr>
                                <w:rFonts w:ascii="Gotham HTF Light" w:hAnsi="Gotham HTF Light"/>
                                <w:sz w:val="20"/>
                                <w:szCs w:val="20"/>
                              </w:rPr>
                              <w:t>550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C2B72" id="Text Box 1" o:spid="_x0000_s1033" type="#_x0000_t202" style="position:absolute;margin-left:41.1pt;margin-top:113.35pt;width:212.5pt;height:29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" fillcolor="white [3201]" stroked="f" strokeweight=".5pt">
                <v:textbox inset="0,0,0,0">
                  <w:txbxContent>
                    <w:p w14:paraId="69776A89" w14:textId="0DB625C5" w:rsidR="00FA61B7" w:rsidRPr="00FA61B7" w:rsidRDefault="00C76F84" w:rsidP="00FA61B7">
                      <w:pPr>
                        <w:tabs>
                          <w:tab w:val="right" w:pos="4253"/>
                        </w:tabs>
                        <w:rPr>
                          <w:rFonts w:ascii="Gotham HTF Light" w:hAnsi="Gotham HTF Light"/>
                          <w:sz w:val="20"/>
                          <w:szCs w:val="20"/>
                        </w:rPr>
                      </w:pPr>
                      <w:r>
                        <w:rPr>
                          <w:rFonts w:ascii="Gotham HTF Light" w:hAnsi="Gotham HTF Light"/>
                          <w:sz w:val="20"/>
                          <w:szCs w:val="20"/>
                        </w:rPr>
                        <w:t>SIBA’S SUNDAY LUNCH</w:t>
                      </w:r>
                      <w:r w:rsidR="00FA61B7">
                        <w:rPr>
                          <w:rFonts w:ascii="Gotham HTF Light" w:hAnsi="Gotham HTF Light"/>
                          <w:sz w:val="20"/>
                          <w:szCs w:val="20"/>
                        </w:rPr>
                        <w:t xml:space="preserve"> </w:t>
                      </w:r>
                      <w:r w:rsidR="00FA61B7">
                        <w:rPr>
                          <w:rFonts w:ascii="Gotham HTF Light" w:hAnsi="Gotham HTF Light"/>
                          <w:sz w:val="20"/>
                          <w:szCs w:val="20"/>
                        </w:rPr>
                        <w:tab/>
                      </w:r>
                      <w:r w:rsidR="00FA61B7" w:rsidRPr="00FA61B7">
                        <w:rPr>
                          <w:rFonts w:ascii="Gotham HTF Light" w:hAnsi="Gotham HTF Light"/>
                          <w:sz w:val="20"/>
                          <w:szCs w:val="20"/>
                        </w:rPr>
                        <w:t>795</w:t>
                      </w:r>
                    </w:p>
                    <w:p w14:paraId="253EF358" w14:textId="2DADD2DA" w:rsidR="00FA61B7" w:rsidRPr="00FA61B7" w:rsidRDefault="00FA61B7" w:rsidP="00FA61B7">
                      <w:pPr>
                        <w:tabs>
                          <w:tab w:val="right" w:pos="4253"/>
                        </w:tabs>
                        <w:spacing w:line="340" w:lineRule="exact"/>
                        <w:rPr>
                          <w:rFonts w:ascii="Gotham HTF Light" w:hAnsi="Gotham HTF Light"/>
                          <w:sz w:val="20"/>
                          <w:szCs w:val="20"/>
                        </w:rPr>
                      </w:pPr>
                      <w:r w:rsidRPr="00FA61B7">
                        <w:rPr>
                          <w:rFonts w:ascii="Gotham HTF Light" w:hAnsi="Gotham HTF Light"/>
                          <w:sz w:val="20"/>
                          <w:szCs w:val="20"/>
                        </w:rPr>
                        <w:t xml:space="preserve">WINE PAIRING </w:t>
                      </w:r>
                      <w:r w:rsidRPr="00FA61B7">
                        <w:rPr>
                          <w:rFonts w:ascii="Gotham HTF Light" w:hAnsi="Gotham HTF Light"/>
                          <w:sz w:val="20"/>
                          <w:szCs w:val="20"/>
                        </w:rPr>
                        <w:tab/>
                      </w:r>
                      <w:r w:rsidR="00930582">
                        <w:rPr>
                          <w:rFonts w:ascii="Gotham HTF Light" w:hAnsi="Gotham HTF Light"/>
                          <w:sz w:val="20"/>
                          <w:szCs w:val="20"/>
                        </w:rPr>
                        <w:t>550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AD72D0" w:rsidSect="006C426C">
      <w:pgSz w:w="11900" w:h="16840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HTF 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tham HTF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otham HTF 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9DA"/>
    <w:rsid w:val="000C230E"/>
    <w:rsid w:val="00103C7B"/>
    <w:rsid w:val="00117B63"/>
    <w:rsid w:val="00152E5C"/>
    <w:rsid w:val="001A4575"/>
    <w:rsid w:val="001C19DA"/>
    <w:rsid w:val="001F5B30"/>
    <w:rsid w:val="002A1C62"/>
    <w:rsid w:val="002B4C74"/>
    <w:rsid w:val="002D3DFF"/>
    <w:rsid w:val="002F5495"/>
    <w:rsid w:val="003353F8"/>
    <w:rsid w:val="003D03BA"/>
    <w:rsid w:val="00662D05"/>
    <w:rsid w:val="00663E59"/>
    <w:rsid w:val="006C426C"/>
    <w:rsid w:val="007561F4"/>
    <w:rsid w:val="00865E1C"/>
    <w:rsid w:val="008A3D66"/>
    <w:rsid w:val="00930582"/>
    <w:rsid w:val="00936D0A"/>
    <w:rsid w:val="009408A3"/>
    <w:rsid w:val="00A85B5A"/>
    <w:rsid w:val="00AD72D0"/>
    <w:rsid w:val="00BB7C17"/>
    <w:rsid w:val="00C76F84"/>
    <w:rsid w:val="00CC06A6"/>
    <w:rsid w:val="00D9650E"/>
    <w:rsid w:val="00DD2060"/>
    <w:rsid w:val="00DE16F7"/>
    <w:rsid w:val="00E65F54"/>
    <w:rsid w:val="00EF6403"/>
    <w:rsid w:val="00F14842"/>
    <w:rsid w:val="00F30BDA"/>
    <w:rsid w:val="00F34809"/>
    <w:rsid w:val="00FA61B7"/>
    <w:rsid w:val="00FB6E65"/>
    <w:rsid w:val="00FD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3706B"/>
  <w15:chartTrackingRefBased/>
  <w15:docId w15:val="{2ABE707E-3D90-43B4-B9B8-80CD1AAAC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842"/>
  </w:style>
  <w:style w:type="paragraph" w:styleId="Heading1">
    <w:name w:val="heading 1"/>
    <w:basedOn w:val="Normal"/>
    <w:next w:val="Normal"/>
    <w:link w:val="Heading1Char"/>
    <w:uiPriority w:val="9"/>
    <w:qFormat/>
    <w:rsid w:val="00BB7C17"/>
    <w:pPr>
      <w:spacing w:line="280" w:lineRule="exact"/>
      <w:ind w:right="-11"/>
      <w:jc w:val="center"/>
      <w:outlineLvl w:val="0"/>
    </w:pPr>
    <w:rPr>
      <w:rFonts w:ascii="Gotham HTF Book" w:hAnsi="Gotham HTF Book" w:cs="Times New Roman (Body CS)"/>
      <w:spacing w:val="20"/>
      <w:sz w:val="18"/>
      <w:szCs w:val="1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561F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7C17"/>
    <w:rPr>
      <w:rFonts w:ascii="Gotham HTF Book" w:hAnsi="Gotham HTF Book" w:cs="Times New Roman (Body CS)"/>
      <w:spacing w:val="20"/>
      <w:sz w:val="18"/>
      <w:szCs w:val="1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61F4"/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561F4"/>
    <w:pPr>
      <w:contextualSpacing/>
    </w:pPr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561F4"/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</w:rPr>
  </w:style>
  <w:style w:type="character" w:styleId="SubtleEmphasis">
    <w:name w:val="Subtle Emphasis"/>
    <w:basedOn w:val="DefaultParagraphFont"/>
    <w:uiPriority w:val="19"/>
    <w:qFormat/>
    <w:rsid w:val="007561F4"/>
    <w:rPr>
      <w:rFonts w:asciiTheme="minorHAnsi" w:hAnsiTheme="minorHAnsi"/>
      <w:i/>
      <w:iCs/>
      <w:color w:val="000000" w:themeColor="text1"/>
      <w:sz w:val="44"/>
    </w:rPr>
  </w:style>
  <w:style w:type="paragraph" w:customStyle="1" w:styleId="Heading">
    <w:name w:val="Heading"/>
    <w:basedOn w:val="Normal"/>
    <w:qFormat/>
    <w:rsid w:val="007561F4"/>
    <w:pPr>
      <w:spacing w:before="120" w:after="120"/>
    </w:pPr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2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Windows\INetCache\Content.Outlook\4Z5JXIF7\5435_SIBA_The_Restaurant_4C_Menu%20(00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5435_SIBA_The_Restaurant_4C_Menu (003)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Amrita Naidoo</dc:creator>
  <cp:keywords/>
  <dc:description/>
  <cp:lastModifiedBy>Curtiss Niland</cp:lastModifiedBy>
  <cp:revision>2</cp:revision>
  <cp:lastPrinted>2021-11-14T10:29:00Z</cp:lastPrinted>
  <dcterms:created xsi:type="dcterms:W3CDTF">2022-08-27T13:56:00Z</dcterms:created>
  <dcterms:modified xsi:type="dcterms:W3CDTF">2022-08-27T13:56:00Z</dcterms:modified>
</cp:coreProperties>
</file>