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28F3" w14:textId="7E409DCF" w:rsidR="00AD72D0" w:rsidRDefault="00C84426" w:rsidP="006C426C">
      <w:pPr>
        <w:ind w:hanging="144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EA9183" wp14:editId="017C4CE0">
                <wp:simplePos x="0" y="0"/>
                <wp:positionH relativeFrom="page">
                  <wp:posOffset>487680</wp:posOffset>
                </wp:positionH>
                <wp:positionV relativeFrom="page">
                  <wp:posOffset>9913620</wp:posOffset>
                </wp:positionV>
                <wp:extent cx="2698750" cy="69342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DCE4B" w14:textId="77777777" w:rsidR="00B060EE" w:rsidRDefault="00B060EE" w:rsidP="00F14842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PLEASE NOTE: </w:t>
                            </w:r>
                          </w:p>
                          <w:p w14:paraId="21A56C42" w14:textId="045CFDB4" w:rsidR="00B060EE" w:rsidRDefault="00B060EE" w:rsidP="00B3062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WE ALSO CATER </w:t>
                            </w:r>
                            <w:r w:rsidR="00B30620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FOR MOST DIETARY REQUIREMENTS</w:t>
                            </w:r>
                          </w:p>
                          <w:p w14:paraId="7E7D84DB" w14:textId="208B4C8A" w:rsidR="00B30620" w:rsidRDefault="00B30620" w:rsidP="00B3062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12.55 DISCRETIONAR SERVICE CHARGE NOT INCLUDED</w:t>
                            </w:r>
                          </w:p>
                          <w:p w14:paraId="29C99E44" w14:textId="1D27F9C3" w:rsidR="00F14842" w:rsidRPr="00F14842" w:rsidRDefault="00F14842" w:rsidP="00B060EE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WE ENJOYED HOSTING YOU AND WE LOOK FORWARD</w:t>
                            </w: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TO SEEING YOU NEXT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A9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4pt;margin-top:780.6pt;width:212.5pt;height:54.6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" fillcolor="white [3201]" stroked="f" strokeweight=".5pt">
                <v:textbox inset="0,0,0,0">
                  <w:txbxContent>
                    <w:p w14:paraId="28DDCE4B" w14:textId="77777777" w:rsidR="00B060EE" w:rsidRDefault="00B060EE" w:rsidP="00F14842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PLEASE NOTE: </w:t>
                      </w:r>
                    </w:p>
                    <w:p w14:paraId="21A56C42" w14:textId="045CFDB4" w:rsidR="00B060EE" w:rsidRDefault="00B060EE" w:rsidP="00B3062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WE ALSO CATER </w:t>
                      </w:r>
                      <w:r w:rsidR="00B30620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FOR MOST DIETARY REQUIREMENTS</w:t>
                      </w:r>
                    </w:p>
                    <w:p w14:paraId="7E7D84DB" w14:textId="208B4C8A" w:rsidR="00B30620" w:rsidRDefault="00B30620" w:rsidP="00B3062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12.55 DISCRETIONAR SERVICE CHARGE NOT INCLUDED</w:t>
                      </w:r>
                    </w:p>
                    <w:p w14:paraId="29C99E44" w14:textId="1D27F9C3" w:rsidR="00F14842" w:rsidRPr="00F14842" w:rsidRDefault="00F14842" w:rsidP="00B060EE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WE ENJOYED HOSTING YOU AND WE LOOK FORWARD</w:t>
                      </w: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br/>
                      </w: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TO SEEING YOU NEXT TIME!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B6FD53" w14:textId="6D2CBA7E" w:rsidR="000F146F" w:rsidRPr="000F146F" w:rsidRDefault="000F146F" w:rsidP="000F146F"/>
    <w:p w14:paraId="2AFB516F" w14:textId="67FB692F" w:rsidR="000F146F" w:rsidRPr="000F146F" w:rsidRDefault="000F146F" w:rsidP="000F146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C63A4A" wp14:editId="2FA19ACD">
                <wp:simplePos x="0" y="0"/>
                <wp:positionH relativeFrom="page">
                  <wp:posOffset>495300</wp:posOffset>
                </wp:positionH>
                <wp:positionV relativeFrom="page">
                  <wp:posOffset>381000</wp:posOffset>
                </wp:positionV>
                <wp:extent cx="2698750" cy="180975"/>
                <wp:effectExtent l="0" t="0" r="635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3A6EC" w14:textId="77777777" w:rsidR="00FA61B7" w:rsidRPr="006C426C" w:rsidRDefault="00FA61B7" w:rsidP="00FA61B7">
                            <w:pPr>
                              <w:tabs>
                                <w:tab w:val="right" w:pos="4253"/>
                              </w:tabs>
                              <w:jc w:val="center"/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</w:pPr>
                            <w:r w:rsidRPr="006C426C"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  <w:t>THE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A4A" id="Text Box 2" o:spid="_x0000_s1027" type="#_x0000_t202" style="position:absolute;margin-left:39pt;margin-top:30pt;width:212.5pt;height:14.2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" fillcolor="white [3201]" stroked="f" strokeweight=".5pt">
                <v:textbox inset="0,0,0,0">
                  <w:txbxContent>
                    <w:p w14:paraId="64B3A6EC" w14:textId="77777777" w:rsidR="00FA61B7" w:rsidRPr="006C426C" w:rsidRDefault="00FA61B7" w:rsidP="00FA61B7">
                      <w:pPr>
                        <w:tabs>
                          <w:tab w:val="right" w:pos="4253"/>
                        </w:tabs>
                        <w:jc w:val="center"/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</w:pPr>
                      <w:r w:rsidRPr="006C426C"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  <w:t>THE 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484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92470" wp14:editId="00D16A40">
                <wp:simplePos x="0" y="0"/>
                <wp:positionH relativeFrom="page">
                  <wp:posOffset>3905250</wp:posOffset>
                </wp:positionH>
                <wp:positionV relativeFrom="page">
                  <wp:posOffset>382905</wp:posOffset>
                </wp:positionV>
                <wp:extent cx="2698750" cy="167640"/>
                <wp:effectExtent l="0" t="0" r="635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3FC73" w14:textId="77777777" w:rsidR="00F14842" w:rsidRPr="006C426C" w:rsidRDefault="00F14842" w:rsidP="000F146F">
                            <w:pPr>
                              <w:tabs>
                                <w:tab w:val="right" w:pos="4253"/>
                              </w:tabs>
                              <w:jc w:val="center"/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</w:pPr>
                            <w:r w:rsidRPr="006C426C"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  <w:t>THE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2470" id="Text Box 9" o:spid="_x0000_s1028" type="#_x0000_t202" style="position:absolute;margin-left:307.5pt;margin-top:30.15pt;width:212.5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" fillcolor="white [3201]" stroked="f" strokeweight=".5pt">
                <v:textbox inset="0,0,0,0">
                  <w:txbxContent>
                    <w:p w14:paraId="16A3FC73" w14:textId="77777777" w:rsidR="00F14842" w:rsidRPr="006C426C" w:rsidRDefault="00F14842" w:rsidP="000F146F">
                      <w:pPr>
                        <w:tabs>
                          <w:tab w:val="right" w:pos="4253"/>
                        </w:tabs>
                        <w:jc w:val="center"/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</w:pPr>
                      <w:r w:rsidRPr="006C426C"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  <w:t>THE 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1FE422" w14:textId="0FF305F0" w:rsidR="000F146F" w:rsidRPr="000F146F" w:rsidRDefault="00A3308C" w:rsidP="000F146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37CAA1" wp14:editId="7625F116">
                <wp:simplePos x="0" y="0"/>
                <wp:positionH relativeFrom="page">
                  <wp:posOffset>521970</wp:posOffset>
                </wp:positionH>
                <wp:positionV relativeFrom="page">
                  <wp:posOffset>627380</wp:posOffset>
                </wp:positionV>
                <wp:extent cx="2698750" cy="372110"/>
                <wp:effectExtent l="0" t="0" r="63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7E9E0" w14:textId="79D5696B" w:rsidR="00FA61B7" w:rsidRDefault="00061160" w:rsidP="00FA61B7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8</w:t>
                            </w:r>
                            <w:r w:rsidR="00FA61B7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-COURSE </w:t>
                            </w:r>
                            <w:r w:rsidR="0076653C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STANDARD</w:t>
                            </w:r>
                            <w:r w:rsidR="00D75CBB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1B7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TASTING MENU</w:t>
                            </w:r>
                            <w:r w:rsid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AA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060EE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R</w:t>
                            </w:r>
                            <w:r w:rsidR="00DE2AA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1, 495.00</w:t>
                            </w:r>
                          </w:p>
                          <w:p w14:paraId="0B3A1D71" w14:textId="6F9F8286" w:rsidR="00A3308C" w:rsidRPr="00FA61B7" w:rsidRDefault="00A3308C" w:rsidP="00FA61B7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PREMIUM WINE PAIRING                             R    895.00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CAA1" id="Text Box 1" o:spid="_x0000_s1029" type="#_x0000_t202" style="position:absolute;margin-left:41.1pt;margin-top:49.4pt;width:212.5pt;height:29.3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" fillcolor="white [3201]" stroked="f" strokeweight=".5pt">
                <v:textbox inset="0,0,0,0">
                  <w:txbxContent>
                    <w:p w14:paraId="3337E9E0" w14:textId="79D5696B" w:rsidR="00FA61B7" w:rsidRDefault="00061160" w:rsidP="00FA61B7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8</w:t>
                      </w:r>
                      <w:r w:rsidR="00FA61B7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-COURSE </w:t>
                      </w:r>
                      <w:r w:rsidR="0076653C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STANDARD</w:t>
                      </w:r>
                      <w:r w:rsidR="00D75CBB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</w:t>
                      </w:r>
                      <w:r w:rsidR="00FA61B7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TASTING MENU</w:t>
                      </w:r>
                      <w:r w:rsid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</w:t>
                      </w:r>
                      <w:r w:rsidR="00DE2AA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    </w:t>
                      </w:r>
                      <w:r w:rsidR="00B060EE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R</w:t>
                      </w:r>
                      <w:r w:rsidR="00DE2AA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1, 495.00</w:t>
                      </w:r>
                    </w:p>
                    <w:p w14:paraId="0B3A1D71" w14:textId="6F9F8286" w:rsidR="00A3308C" w:rsidRPr="00FA61B7" w:rsidRDefault="00A3308C" w:rsidP="00FA61B7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PREMIUM WINE PAIRING                             R    895.00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484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9FAC45" wp14:editId="099CA658">
                <wp:simplePos x="0" y="0"/>
                <wp:positionH relativeFrom="page">
                  <wp:posOffset>4152900</wp:posOffset>
                </wp:positionH>
                <wp:positionV relativeFrom="page">
                  <wp:posOffset>619125</wp:posOffset>
                </wp:positionV>
                <wp:extent cx="2698750" cy="314325"/>
                <wp:effectExtent l="0" t="0" r="635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8DFF8" w14:textId="555F3F98" w:rsidR="00802F29" w:rsidRDefault="00AE76A1" w:rsidP="00802F29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8</w:t>
                            </w:r>
                            <w:r w:rsidR="00802F29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-COURSE </w:t>
                            </w:r>
                            <w:r w:rsidR="00802F2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STANDARD </w:t>
                            </w:r>
                            <w:r w:rsidR="00802F29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TASTING MENU</w:t>
                            </w:r>
                            <w:r w:rsidR="00802F2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AA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2F2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R</w:t>
                            </w:r>
                            <w:r w:rsidR="00DE2AA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1,495.00</w:t>
                            </w:r>
                          </w:p>
                          <w:p w14:paraId="4217A03B" w14:textId="155C009C" w:rsidR="00A3308C" w:rsidRPr="00FA61B7" w:rsidRDefault="00A3308C" w:rsidP="00802F29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PREMIUM WINE PAIRING                            R   895.00</w:t>
                            </w: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5D7655" w14:textId="35DAFFEC" w:rsidR="00F14842" w:rsidRPr="00FA61B7" w:rsidRDefault="00F14842" w:rsidP="00F14842">
                            <w:pPr>
                              <w:tabs>
                                <w:tab w:val="right" w:pos="4253"/>
                              </w:tabs>
                              <w:spacing w:line="340" w:lineRule="exact"/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AC45" id="Text Box 8" o:spid="_x0000_s1030" type="#_x0000_t202" style="position:absolute;margin-left:327pt;margin-top:48.75pt;width:212.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" fillcolor="white [3201]" stroked="f" strokeweight=".5pt">
                <v:textbox inset="0,0,0,0">
                  <w:txbxContent>
                    <w:p w14:paraId="2D98DFF8" w14:textId="555F3F98" w:rsidR="00802F29" w:rsidRDefault="00AE76A1" w:rsidP="00802F29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8</w:t>
                      </w:r>
                      <w:r w:rsidR="00802F29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-COURSE </w:t>
                      </w:r>
                      <w:r w:rsidR="00802F2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STANDARD </w:t>
                      </w:r>
                      <w:r w:rsidR="00802F29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TASTING MENU</w:t>
                      </w:r>
                      <w:r w:rsidR="00802F2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</w:t>
                      </w:r>
                      <w:r w:rsidR="00DE2AA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   </w:t>
                      </w:r>
                      <w:r w:rsidR="00802F2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R</w:t>
                      </w:r>
                      <w:r w:rsidR="00DE2AA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1,495.00</w:t>
                      </w:r>
                    </w:p>
                    <w:p w14:paraId="4217A03B" w14:textId="155C009C" w:rsidR="00A3308C" w:rsidRPr="00FA61B7" w:rsidRDefault="00A3308C" w:rsidP="00802F29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PREMIUM WINE PAIRING                            R   895.00</w:t>
                      </w: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ab/>
                      </w:r>
                    </w:p>
                    <w:p w14:paraId="175D7655" w14:textId="35DAFFEC" w:rsidR="00F14842" w:rsidRPr="00FA61B7" w:rsidRDefault="00F14842" w:rsidP="00F14842">
                      <w:pPr>
                        <w:tabs>
                          <w:tab w:val="right" w:pos="4253"/>
                        </w:tabs>
                        <w:spacing w:line="340" w:lineRule="exact"/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245F9" w14:textId="41897AD8" w:rsidR="000F146F" w:rsidRPr="000F146F" w:rsidRDefault="000F146F" w:rsidP="000F146F"/>
    <w:p w14:paraId="57F61759" w14:textId="18A97977" w:rsidR="000F146F" w:rsidRPr="000F146F" w:rsidRDefault="00E73DC3" w:rsidP="000F146F">
      <w:r w:rsidRPr="00F1484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52E9B6" wp14:editId="536144A5">
                <wp:simplePos x="0" y="0"/>
                <wp:positionH relativeFrom="page">
                  <wp:posOffset>466725</wp:posOffset>
                </wp:positionH>
                <wp:positionV relativeFrom="paragraph">
                  <wp:posOffset>69850</wp:posOffset>
                </wp:positionV>
                <wp:extent cx="2699385" cy="7696200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40125" w14:textId="7968E549" w:rsidR="00802F29" w:rsidRDefault="00C84426" w:rsidP="00F14842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CHEF BITES</w:t>
                            </w:r>
                            <w:r w:rsidR="00802F29">
                              <w:rPr>
                                <w:rStyle w:val="Heading1Char"/>
                              </w:rPr>
                              <w:t xml:space="preserve"> AND GIFTS</w:t>
                            </w:r>
                            <w:r w:rsidR="00F14842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802F29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3 of chef </w:t>
                            </w:r>
                            <w:r w:rsidR="00F14842"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Si</w:t>
                            </w:r>
                            <w:r w:rsidR="00AE76A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ba’s special bites</w:t>
                            </w:r>
                            <w:r w:rsidR="00802F29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4A645DA4" w14:textId="05DD8053" w:rsidR="00DE2AA9" w:rsidRDefault="00802F29" w:rsidP="00055396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Siba’s polenta</w:t>
                            </w:r>
                            <w:r w:rsidR="00061160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mfino</w:t>
                            </w:r>
                            <w:proofErr w:type="spellEnd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bites, </w:t>
                            </w:r>
                            <w:r w:rsidR="00F14842"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Cape Malay</w:t>
                            </w:r>
                            <w:r w:rsidR="00F14842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F14842"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chak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DE2AA9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laka emulsion and smoked snoek</w:t>
                            </w:r>
                            <w:r w:rsidR="00055396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Beet cannelloni</w:t>
                            </w:r>
                            <w:r w:rsidR="00DE2AA9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with goat’</w:t>
                            </w:r>
                            <w:r w:rsidR="0033770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 cheese,</w:t>
                            </w:r>
                            <w:r w:rsidR="00DE2AA9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pis</w:t>
                            </w:r>
                            <w:r w:rsidR="00AE76A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tachio nuts and citrus dressing</w:t>
                            </w:r>
                            <w:r w:rsidR="00055396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. Seared Wagyu beef, plantain crisp,</w:t>
                            </w:r>
                            <w:r w:rsidR="0033770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55396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bone marrow croquette,</w:t>
                            </w:r>
                            <w:r w:rsidR="0033770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and roasted cauliflower puree</w:t>
                            </w:r>
                          </w:p>
                          <w:p w14:paraId="758807FA" w14:textId="77777777" w:rsidR="00F14842" w:rsidRDefault="00F14842" w:rsidP="00F14842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EA6F2BC" w14:textId="77777777" w:rsidR="00F14842" w:rsidRDefault="00F14842" w:rsidP="00F14842">
                            <w:pPr>
                              <w:pStyle w:val="Heading1"/>
                            </w:pPr>
                            <w:r w:rsidRPr="003D03BA">
                              <w:t>PRE-STARTER</w:t>
                            </w:r>
                            <w:r>
                              <w:br/>
                            </w:r>
                            <w:r w:rsidRPr="003D03BA">
                              <w:t>THE DOMBOLO DANCE</w:t>
                            </w:r>
                          </w:p>
                          <w:p w14:paraId="050B3616" w14:textId="77777777" w:rsidR="00DE2AA9" w:rsidRPr="00856291" w:rsidRDefault="00DE2AA9" w:rsidP="00DE2AA9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629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Mini fluffy dombolo or tradition steamed bread </w:t>
                            </w:r>
                          </w:p>
                          <w:p w14:paraId="1A26B00E" w14:textId="77777777" w:rsidR="00DE2AA9" w:rsidRDefault="00DE2AA9" w:rsidP="00DE2AA9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72765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Siba's innovative</w:t>
                            </w:r>
                            <w:r w:rsidRPr="007C424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5629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flavoured </w:t>
                            </w:r>
                            <w:r w:rsidRPr="00772765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butters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 with a kick of chimichurri</w:t>
                            </w:r>
                          </w:p>
                          <w:p w14:paraId="75621529" w14:textId="77777777" w:rsidR="00802F29" w:rsidRDefault="00802F29" w:rsidP="00F14842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3D40FD6" w14:textId="0955A7E5" w:rsidR="00F14842" w:rsidRDefault="00802F29" w:rsidP="00F14842">
                            <w:pPr>
                              <w:pStyle w:val="Heading1"/>
                            </w:pPr>
                            <w:r w:rsidRPr="003D03BA">
                              <w:t>PRE-STARTER</w:t>
                            </w:r>
                          </w:p>
                          <w:p w14:paraId="3616BC55" w14:textId="079735ED" w:rsidR="00802F29" w:rsidRDefault="00802F29" w:rsidP="00802F29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Pumpkin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and miso with </w:t>
                            </w:r>
                            <w:r w:rsidR="00055396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Cremalat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gorgonzola mousse, pumpkin seed crisps, pumpkin</w:t>
                            </w:r>
                            <w:r w:rsidR="00271208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fritters with roasted pumpkin v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eloute</w:t>
                            </w:r>
                          </w:p>
                          <w:p w14:paraId="1493CD9A" w14:textId="77777777" w:rsidR="00802F29" w:rsidRDefault="00802F29" w:rsidP="00802F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970561E" w14:textId="77777777" w:rsidR="00F14842" w:rsidRDefault="00F14842" w:rsidP="00F14842">
                            <w:pPr>
                              <w:pStyle w:val="Heading1"/>
                            </w:pPr>
                            <w:r w:rsidRPr="003D03BA">
                              <w:t>STARTER</w:t>
                            </w:r>
                          </w:p>
                          <w:p w14:paraId="35A47A6A" w14:textId="1AC3FF20" w:rsidR="00F14842" w:rsidRDefault="00F14842" w:rsidP="00F14842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Sesame seed crusted and seared tuna</w:t>
                            </w:r>
                            <w:r w:rsidR="00061160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 garlic and chili prawns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with charred baby corn, edamame beans with</w:t>
                            </w:r>
                            <w:r w:rsidR="00055396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citrus-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soy dressing</w:t>
                            </w:r>
                          </w:p>
                          <w:p w14:paraId="340EA750" w14:textId="77777777" w:rsidR="00802F29" w:rsidRDefault="00802F29" w:rsidP="00F14842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4660745" w14:textId="2725263E" w:rsidR="00802F29" w:rsidRDefault="00802F29" w:rsidP="00802F29">
                            <w:pPr>
                              <w:pStyle w:val="Heading1"/>
                            </w:pPr>
                            <w:r>
                              <w:t>PALLETE CLEANSER</w:t>
                            </w:r>
                          </w:p>
                          <w:p w14:paraId="21BDC0CA" w14:textId="63E9AD8E" w:rsidR="00802F29" w:rsidRDefault="00055396" w:rsidP="00055396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Spiced berry</w:t>
                            </w:r>
                            <w:r w:rsidR="00802F29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and rooibos infused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02F29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mouth tickler</w:t>
                            </w:r>
                          </w:p>
                          <w:p w14:paraId="01F91339" w14:textId="77777777" w:rsidR="00F14842" w:rsidRDefault="00F14842" w:rsidP="00F14842">
                            <w:pPr>
                              <w:pStyle w:val="Heading1"/>
                            </w:pPr>
                          </w:p>
                          <w:p w14:paraId="4B631599" w14:textId="77777777" w:rsidR="00F14842" w:rsidRDefault="00F14842" w:rsidP="00F14842">
                            <w:pPr>
                              <w:pStyle w:val="Heading1"/>
                              <w:rPr>
                                <w:rFonts w:ascii="Gotham HTF" w:hAnsi="Gotham HTF"/>
                                <w:bCs/>
                              </w:rPr>
                            </w:pPr>
                            <w:r w:rsidRPr="00C84426">
                              <w:rPr>
                                <w:rFonts w:ascii="Gotham HTF" w:hAnsi="Gotham HTF"/>
                                <w:bCs/>
                              </w:rPr>
                              <w:t>MAIN COURSE</w:t>
                            </w:r>
                          </w:p>
                          <w:p w14:paraId="5A6265C5" w14:textId="5ACB7246" w:rsidR="000F146F" w:rsidRDefault="000F146F" w:rsidP="000F146F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Chefs </w:t>
                            </w:r>
                            <w:r w:rsidR="00E73DC3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fresh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fish course of the day. </w:t>
                            </w:r>
                          </w:p>
                          <w:p w14:paraId="0289F56F" w14:textId="15343044" w:rsidR="000F146F" w:rsidRDefault="000F146F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Followed by:</w:t>
                            </w:r>
                          </w:p>
                          <w:p w14:paraId="334068A6" w14:textId="71005D3B" w:rsidR="00F14842" w:rsidRPr="003D03BA" w:rsidRDefault="00F14842" w:rsidP="000F146F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4426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Asian cured duck breast with creamy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samp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and mushroom risotto</w:t>
                            </w:r>
                            <w:r w:rsidR="0033770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 rainbow carrots, pickled baby onion</w:t>
                            </w:r>
                            <w:r w:rsidR="00AE76A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33770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with sweet and </w:t>
                            </w:r>
                            <w:r w:rsidR="00B30620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savory</w:t>
                            </w:r>
                            <w:r w:rsidR="0033770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carrot cake mousse</w:t>
                            </w:r>
                          </w:p>
                          <w:p w14:paraId="48FB7F85" w14:textId="77777777" w:rsidR="00F14842" w:rsidRPr="00C84426" w:rsidRDefault="00F14842" w:rsidP="00F14842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4426">
                              <w:rPr>
                                <w:rFonts w:ascii="Gotham HTF Book" w:hAnsi="Gotham HTF Book"/>
                                <w:b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</w:p>
                          <w:p w14:paraId="7357FBA3" w14:textId="0FEA146A" w:rsidR="00F14842" w:rsidRDefault="00F14842" w:rsidP="00F14842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Slow braised beef short rib with potato pave</w:t>
                            </w:r>
                            <w:r w:rsidR="0076653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’</w:t>
                            </w:r>
                            <w:r w:rsidR="0033770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 seared broccolini,</w:t>
                            </w:r>
                            <w:r w:rsidR="00061160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asparagus</w:t>
                            </w:r>
                            <w:r w:rsidR="0033770C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061160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peas, jus</w:t>
                            </w:r>
                          </w:p>
                          <w:p w14:paraId="2B634066" w14:textId="759F6E62" w:rsidR="00F97F82" w:rsidRDefault="00F97F82" w:rsidP="00F14842">
                            <w:pPr>
                              <w:pStyle w:val="Heading1"/>
                            </w:pPr>
                          </w:p>
                          <w:p w14:paraId="022AE62B" w14:textId="401CAD7C" w:rsidR="00802F29" w:rsidRDefault="00802F29" w:rsidP="00802F29">
                            <w:pPr>
                              <w:pStyle w:val="Heading1"/>
                            </w:pPr>
                            <w:r>
                              <w:t>CHEESE DESSERT</w:t>
                            </w:r>
                          </w:p>
                          <w:p w14:paraId="273839E0" w14:textId="762E5710" w:rsidR="00802F29" w:rsidRPr="00802F29" w:rsidRDefault="00C84426" w:rsidP="00802F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Chef’s Surprise</w:t>
                            </w:r>
                          </w:p>
                          <w:p w14:paraId="332BB6BF" w14:textId="77777777" w:rsidR="00E73DC3" w:rsidRPr="00750DC4" w:rsidRDefault="00E73DC3" w:rsidP="00E73DC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50DC4"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  <w:t>SIBA’S PANNACOTTA</w:t>
                            </w:r>
                          </w:p>
                          <w:p w14:paraId="2F0E8F96" w14:textId="77777777" w:rsidR="00E73DC3" w:rsidRDefault="00E73DC3" w:rsidP="00E73DC3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0DC4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Coconut and vanilla pannacotta, meringues, apple sorbet, cream cheese frosting, mixed berry coulee and fresh berries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25138AB6" w14:textId="5491FE64" w:rsidR="00C84426" w:rsidRPr="00750DC4" w:rsidRDefault="00E73DC3" w:rsidP="00E73DC3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0DC4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</w:p>
                          <w:p w14:paraId="2525E900" w14:textId="79127B0A" w:rsidR="00E73DC3" w:rsidRPr="00750DC4" w:rsidRDefault="00E73DC3" w:rsidP="00E73DC3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0DC4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Vanilla Sponge Cake</w:t>
                            </w:r>
                          </w:p>
                          <w:p w14:paraId="55073128" w14:textId="71185311" w:rsidR="00E73DC3" w:rsidRPr="00750DC4" w:rsidRDefault="00E73DC3" w:rsidP="00E73DC3">
                            <w:pPr>
                              <w:jc w:val="center"/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50DC4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Passion fruit and pineapple compote, plantain ice cream</w:t>
                            </w:r>
                            <w:r w:rsidR="00750DC4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E9B6" id="Text Box 10" o:spid="_x0000_s1031" type="#_x0000_t202" style="position:absolute;margin-left:36.75pt;margin-top:5.5pt;width:212.55pt;height:60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" fillcolor="white [3201]" stroked="f" strokeweight=".5pt">
                <v:textbox inset="0,0,0,0">
                  <w:txbxContent>
                    <w:p w14:paraId="4B940125" w14:textId="7968E549" w:rsidR="00802F29" w:rsidRDefault="00C84426" w:rsidP="00F14842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Style w:val="Heading1Char"/>
                        </w:rPr>
                        <w:t>CHEF BITES</w:t>
                      </w:r>
                      <w:r w:rsidR="00802F29">
                        <w:rPr>
                          <w:rStyle w:val="Heading1Char"/>
                        </w:rPr>
                        <w:t xml:space="preserve"> AND GIFTS</w:t>
                      </w:r>
                      <w:r w:rsidR="00F14842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br/>
                      </w:r>
                      <w:r w:rsidR="00802F29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3 of chef </w:t>
                      </w:r>
                      <w:r w:rsidR="00F14842"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Si</w:t>
                      </w:r>
                      <w:r w:rsidR="00AE76A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ba’s special bites</w:t>
                      </w:r>
                      <w:r w:rsidR="00802F29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4A645DA4" w14:textId="05DD8053" w:rsidR="00DE2AA9" w:rsidRDefault="00802F29" w:rsidP="00055396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Siba’s polenta</w:t>
                      </w:r>
                      <w:r w:rsidR="00061160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mfino</w:t>
                      </w:r>
                      <w:proofErr w:type="spellEnd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bites, </w:t>
                      </w:r>
                      <w:r w:rsidR="00F14842"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Cape Malay</w:t>
                      </w:r>
                      <w:r w:rsidR="00F14842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br/>
                      </w:r>
                      <w:r w:rsidR="00F14842"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chak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DE2AA9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laka emulsion and smoked snoek</w:t>
                      </w:r>
                      <w:r w:rsidR="00055396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Beet cannelloni</w:t>
                      </w:r>
                      <w:r w:rsidR="00DE2AA9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with goat’</w:t>
                      </w:r>
                      <w:r w:rsidR="0033770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 cheese,</w:t>
                      </w:r>
                      <w:r w:rsidR="00DE2AA9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pis</w:t>
                      </w:r>
                      <w:r w:rsidR="00AE76A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tachio nuts and citrus dressing</w:t>
                      </w:r>
                      <w:r w:rsidR="00055396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. Seared Wagyu beef, plantain crisp,</w:t>
                      </w:r>
                      <w:r w:rsidR="0033770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55396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bone marrow croquette,</w:t>
                      </w:r>
                      <w:r w:rsidR="0033770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and roasted cauliflower puree</w:t>
                      </w:r>
                    </w:p>
                    <w:p w14:paraId="758807FA" w14:textId="77777777" w:rsidR="00F14842" w:rsidRDefault="00F14842" w:rsidP="00F14842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7EA6F2BC" w14:textId="77777777" w:rsidR="00F14842" w:rsidRDefault="00F14842" w:rsidP="00F14842">
                      <w:pPr>
                        <w:pStyle w:val="Heading1"/>
                      </w:pPr>
                      <w:r w:rsidRPr="003D03BA">
                        <w:t>PRE-STARTER</w:t>
                      </w:r>
                      <w:r>
                        <w:br/>
                      </w:r>
                      <w:r w:rsidRPr="003D03BA">
                        <w:t>THE DOMBOLO DANCE</w:t>
                      </w:r>
                    </w:p>
                    <w:p w14:paraId="050B3616" w14:textId="77777777" w:rsidR="00DE2AA9" w:rsidRPr="00856291" w:rsidRDefault="00DE2AA9" w:rsidP="00DE2AA9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85629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Mini fluffy dombolo or tradition steamed bread </w:t>
                      </w:r>
                    </w:p>
                    <w:p w14:paraId="1A26B00E" w14:textId="77777777" w:rsidR="00DE2AA9" w:rsidRDefault="00DE2AA9" w:rsidP="00DE2AA9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772765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Siba's innovative</w:t>
                      </w:r>
                      <w:r w:rsidRPr="007C424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85629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flavoured </w:t>
                      </w:r>
                      <w:r w:rsidRPr="00772765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butters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 with a kick of chimichurri</w:t>
                      </w:r>
                    </w:p>
                    <w:p w14:paraId="75621529" w14:textId="77777777" w:rsidR="00802F29" w:rsidRDefault="00802F29" w:rsidP="00F14842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53D40FD6" w14:textId="0955A7E5" w:rsidR="00F14842" w:rsidRDefault="00802F29" w:rsidP="00F14842">
                      <w:pPr>
                        <w:pStyle w:val="Heading1"/>
                      </w:pPr>
                      <w:r w:rsidRPr="003D03BA">
                        <w:t>PRE-STARTER</w:t>
                      </w:r>
                    </w:p>
                    <w:p w14:paraId="3616BC55" w14:textId="079735ED" w:rsidR="00802F29" w:rsidRDefault="00802F29" w:rsidP="00802F29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Pumpkin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and miso with </w:t>
                      </w:r>
                      <w:r w:rsidR="00055396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Cremalat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gorgonzola mousse, pumpkin seed crisps, pumpkin</w:t>
                      </w:r>
                      <w:r w:rsidR="00271208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fritters with roasted pumpkin v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eloute</w:t>
                      </w:r>
                    </w:p>
                    <w:p w14:paraId="1493CD9A" w14:textId="77777777" w:rsidR="00802F29" w:rsidRDefault="00802F29" w:rsidP="00802F2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970561E" w14:textId="77777777" w:rsidR="00F14842" w:rsidRDefault="00F14842" w:rsidP="00F14842">
                      <w:pPr>
                        <w:pStyle w:val="Heading1"/>
                      </w:pPr>
                      <w:r w:rsidRPr="003D03BA">
                        <w:t>STARTER</w:t>
                      </w:r>
                    </w:p>
                    <w:p w14:paraId="35A47A6A" w14:textId="1AC3FF20" w:rsidR="00F14842" w:rsidRDefault="00F14842" w:rsidP="00F14842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Sesame seed crusted and seared tuna</w:t>
                      </w:r>
                      <w:r w:rsidR="00061160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 garlic and chili prawns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with charred baby corn, edamame beans with</w:t>
                      </w:r>
                      <w:r w:rsidR="00055396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citrus-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soy dressing</w:t>
                      </w:r>
                    </w:p>
                    <w:p w14:paraId="340EA750" w14:textId="77777777" w:rsidR="00802F29" w:rsidRDefault="00802F29" w:rsidP="00F14842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34660745" w14:textId="2725263E" w:rsidR="00802F29" w:rsidRDefault="00802F29" w:rsidP="00802F29">
                      <w:pPr>
                        <w:pStyle w:val="Heading1"/>
                      </w:pPr>
                      <w:r>
                        <w:t>PALLETE CLEANSER</w:t>
                      </w:r>
                    </w:p>
                    <w:p w14:paraId="21BDC0CA" w14:textId="63E9AD8E" w:rsidR="00802F29" w:rsidRDefault="00055396" w:rsidP="00055396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Spiced berry</w:t>
                      </w:r>
                      <w:r w:rsidR="00802F29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and rooibos infused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02F29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mouth tickler</w:t>
                      </w:r>
                    </w:p>
                    <w:p w14:paraId="01F91339" w14:textId="77777777" w:rsidR="00F14842" w:rsidRDefault="00F14842" w:rsidP="00F14842">
                      <w:pPr>
                        <w:pStyle w:val="Heading1"/>
                      </w:pPr>
                    </w:p>
                    <w:p w14:paraId="4B631599" w14:textId="77777777" w:rsidR="00F14842" w:rsidRDefault="00F14842" w:rsidP="00F14842">
                      <w:pPr>
                        <w:pStyle w:val="Heading1"/>
                        <w:rPr>
                          <w:rFonts w:ascii="Gotham HTF" w:hAnsi="Gotham HTF"/>
                          <w:bCs/>
                        </w:rPr>
                      </w:pPr>
                      <w:r w:rsidRPr="00C84426">
                        <w:rPr>
                          <w:rFonts w:ascii="Gotham HTF" w:hAnsi="Gotham HTF"/>
                          <w:bCs/>
                        </w:rPr>
                        <w:t>MAIN COURSE</w:t>
                      </w:r>
                    </w:p>
                    <w:p w14:paraId="5A6265C5" w14:textId="5ACB7246" w:rsidR="000F146F" w:rsidRDefault="000F146F" w:rsidP="000F146F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Chefs </w:t>
                      </w:r>
                      <w:r w:rsidR="00E73DC3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fresh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fish course of the day. </w:t>
                      </w:r>
                    </w:p>
                    <w:p w14:paraId="0289F56F" w14:textId="15343044" w:rsidR="000F146F" w:rsidRDefault="000F146F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Followed by:</w:t>
                      </w:r>
                    </w:p>
                    <w:p w14:paraId="334068A6" w14:textId="71005D3B" w:rsidR="00F14842" w:rsidRPr="003D03BA" w:rsidRDefault="00F14842" w:rsidP="000F146F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C84426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Asian cured duck breast with creamy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samp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and mushroom risotto</w:t>
                      </w:r>
                      <w:r w:rsidR="0033770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 rainbow carrots, pickled baby onion</w:t>
                      </w:r>
                      <w:r w:rsidR="00AE76A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</w:t>
                      </w:r>
                      <w:r w:rsidR="0033770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with sweet and </w:t>
                      </w:r>
                      <w:r w:rsidR="00B30620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savory</w:t>
                      </w:r>
                      <w:r w:rsidR="0033770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carrot cake mousse</w:t>
                      </w:r>
                    </w:p>
                    <w:p w14:paraId="48FB7F85" w14:textId="77777777" w:rsidR="00F14842" w:rsidRPr="00C84426" w:rsidRDefault="00F14842" w:rsidP="00F14842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4426">
                        <w:rPr>
                          <w:rFonts w:ascii="Gotham HTF Book" w:hAnsi="Gotham HTF Book"/>
                          <w:b/>
                          <w:sz w:val="16"/>
                          <w:szCs w:val="16"/>
                          <w:lang w:val="en-US"/>
                        </w:rPr>
                        <w:t>OR</w:t>
                      </w:r>
                    </w:p>
                    <w:p w14:paraId="7357FBA3" w14:textId="0FEA146A" w:rsidR="00F14842" w:rsidRDefault="00F14842" w:rsidP="00F14842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Slow braised beef short rib with potato pave</w:t>
                      </w:r>
                      <w:r w:rsidR="0076653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’</w:t>
                      </w:r>
                      <w:r w:rsidR="0033770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 seared broccolini,</w:t>
                      </w:r>
                      <w:r w:rsidR="00061160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asparagus</w:t>
                      </w:r>
                      <w:r w:rsidR="0033770C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061160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peas, jus</w:t>
                      </w:r>
                    </w:p>
                    <w:p w14:paraId="2B634066" w14:textId="759F6E62" w:rsidR="00F97F82" w:rsidRDefault="00F97F82" w:rsidP="00F14842">
                      <w:pPr>
                        <w:pStyle w:val="Heading1"/>
                      </w:pPr>
                    </w:p>
                    <w:p w14:paraId="022AE62B" w14:textId="401CAD7C" w:rsidR="00802F29" w:rsidRDefault="00802F29" w:rsidP="00802F29">
                      <w:pPr>
                        <w:pStyle w:val="Heading1"/>
                      </w:pPr>
                      <w:r>
                        <w:t>CHEESE DESSERT</w:t>
                      </w:r>
                    </w:p>
                    <w:p w14:paraId="273839E0" w14:textId="762E5710" w:rsidR="00802F29" w:rsidRPr="00802F29" w:rsidRDefault="00C84426" w:rsidP="00802F2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Chef’s Surprise</w:t>
                      </w:r>
                    </w:p>
                    <w:p w14:paraId="332BB6BF" w14:textId="77777777" w:rsidR="00E73DC3" w:rsidRPr="00750DC4" w:rsidRDefault="00E73DC3" w:rsidP="00E73DC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</w:pPr>
                      <w:r w:rsidRPr="00750DC4"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  <w:t>SIBA’S PANNACOTTA</w:t>
                      </w:r>
                    </w:p>
                    <w:p w14:paraId="2F0E8F96" w14:textId="77777777" w:rsidR="00E73DC3" w:rsidRDefault="00E73DC3" w:rsidP="00E73DC3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750DC4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Coconut and vanilla pannacotta, meringues, apple sorbet, cream cheese frosting, mixed berry coulee and fresh berries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25138AB6" w14:textId="5491FE64" w:rsidR="00C84426" w:rsidRPr="00750DC4" w:rsidRDefault="00E73DC3" w:rsidP="00E73DC3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750DC4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Or</w:t>
                      </w:r>
                    </w:p>
                    <w:p w14:paraId="2525E900" w14:textId="79127B0A" w:rsidR="00E73DC3" w:rsidRPr="00750DC4" w:rsidRDefault="00E73DC3" w:rsidP="00E73DC3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750DC4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Vanilla Sponge Cake</w:t>
                      </w:r>
                    </w:p>
                    <w:p w14:paraId="55073128" w14:textId="71185311" w:rsidR="00E73DC3" w:rsidRPr="00750DC4" w:rsidRDefault="00E73DC3" w:rsidP="00E73DC3">
                      <w:pPr>
                        <w:jc w:val="center"/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</w:pPr>
                      <w:r w:rsidRPr="00750DC4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Passion fruit and pineapple compote, plantain ice cream</w:t>
                      </w:r>
                      <w:r w:rsidR="00750DC4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46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869C69" wp14:editId="1431D3A2">
                <wp:simplePos x="0" y="0"/>
                <wp:positionH relativeFrom="column">
                  <wp:posOffset>3981450</wp:posOffset>
                </wp:positionH>
                <wp:positionV relativeFrom="paragraph">
                  <wp:posOffset>12700</wp:posOffset>
                </wp:positionV>
                <wp:extent cx="2699385" cy="721995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721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1B427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CHEF BITES AND GIFTS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3 of chef 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Si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ba’s special bites </w:t>
                            </w:r>
                          </w:p>
                          <w:p w14:paraId="170919C2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Siba’s polenta </w:t>
                            </w:r>
                            <w:proofErr w:type="spellStart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mfino</w:t>
                            </w:r>
                            <w:proofErr w:type="spellEnd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bites, 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Cape Malay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chak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alaka emulsion and smoked snoek. Beet cannelloni with goat’s cheese, pistachio nuts and citrus dressing. Seared Wagyu beef, plantain crisp, bone marrow croquette, and roasted cauliflower puree</w:t>
                            </w:r>
                          </w:p>
                          <w:p w14:paraId="532DD5EE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074FCFB" w14:textId="77777777" w:rsidR="00750DC4" w:rsidRDefault="00750DC4" w:rsidP="00750DC4">
                            <w:pPr>
                              <w:pStyle w:val="Heading1"/>
                            </w:pPr>
                            <w:r w:rsidRPr="003D03BA">
                              <w:t>PRE-STARTER</w:t>
                            </w:r>
                            <w:r>
                              <w:br/>
                            </w:r>
                            <w:r w:rsidRPr="003D03BA">
                              <w:t>THE DOMBOLO DANCE</w:t>
                            </w:r>
                          </w:p>
                          <w:p w14:paraId="4319E3C7" w14:textId="77777777" w:rsidR="00750DC4" w:rsidRPr="00856291" w:rsidRDefault="00750DC4" w:rsidP="00750DC4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629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Mini fluffy </w:t>
                            </w:r>
                            <w:proofErr w:type="spellStart"/>
                            <w:r w:rsidRPr="0085629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dombolo</w:t>
                            </w:r>
                            <w:proofErr w:type="spellEnd"/>
                            <w:r w:rsidRPr="0085629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or tradition steamed bread </w:t>
                            </w:r>
                          </w:p>
                          <w:p w14:paraId="534424C8" w14:textId="77777777" w:rsidR="00750DC4" w:rsidRDefault="00750DC4" w:rsidP="00750DC4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72765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Siba's innovative</w:t>
                            </w:r>
                            <w:r w:rsidRPr="007C424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56291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flavoured </w:t>
                            </w:r>
                            <w:r w:rsidRPr="00772765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butters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 with a kick of chimichurri</w:t>
                            </w:r>
                          </w:p>
                          <w:p w14:paraId="7843DE2D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EAF562A" w14:textId="77777777" w:rsidR="00750DC4" w:rsidRDefault="00750DC4" w:rsidP="00750DC4">
                            <w:pPr>
                              <w:pStyle w:val="Heading1"/>
                            </w:pPr>
                            <w:r w:rsidRPr="003D03BA">
                              <w:t>PRE-STARTER</w:t>
                            </w:r>
                          </w:p>
                          <w:p w14:paraId="07895FCE" w14:textId="77777777" w:rsidR="00750DC4" w:rsidRDefault="00750DC4" w:rsidP="00750DC4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Pumpkin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and miso with Cremalat gorgonzola mousse, pumpkin seed crisps, pumpkin fritters with roasted pumpkin </w:t>
                            </w:r>
                            <w:proofErr w:type="spellStart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veloute</w:t>
                            </w:r>
                            <w:proofErr w:type="spellEnd"/>
                          </w:p>
                          <w:p w14:paraId="3C2D0D72" w14:textId="77777777" w:rsidR="00750DC4" w:rsidRDefault="00750DC4" w:rsidP="00750D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7699D51" w14:textId="77777777" w:rsidR="00750DC4" w:rsidRDefault="00750DC4" w:rsidP="00750DC4">
                            <w:pPr>
                              <w:pStyle w:val="Heading1"/>
                            </w:pPr>
                            <w:r w:rsidRPr="003D03BA">
                              <w:t>STARTER</w:t>
                            </w:r>
                          </w:p>
                          <w:p w14:paraId="19C4EA2B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Sesame seed crusted and seared tuna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 garlic and chili prawns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with charred baby corn, edamame beans with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citrus-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soy dressing</w:t>
                            </w:r>
                          </w:p>
                          <w:p w14:paraId="325840E0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EBD8F43" w14:textId="77777777" w:rsidR="00750DC4" w:rsidRDefault="00750DC4" w:rsidP="00750DC4">
                            <w:pPr>
                              <w:pStyle w:val="Heading1"/>
                            </w:pPr>
                            <w:r>
                              <w:t>PALLETE CLEANSER</w:t>
                            </w:r>
                          </w:p>
                          <w:p w14:paraId="492DFEE4" w14:textId="77777777" w:rsidR="00750DC4" w:rsidRDefault="00750DC4" w:rsidP="00750DC4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Spiced berry and rooibos infused mouth tickler</w:t>
                            </w:r>
                          </w:p>
                          <w:p w14:paraId="04984CEB" w14:textId="77777777" w:rsidR="00750DC4" w:rsidRDefault="00750DC4" w:rsidP="00750DC4">
                            <w:pPr>
                              <w:pStyle w:val="Heading1"/>
                            </w:pPr>
                          </w:p>
                          <w:p w14:paraId="61CB8FE9" w14:textId="77777777" w:rsidR="00750DC4" w:rsidRDefault="00750DC4" w:rsidP="00750DC4">
                            <w:pPr>
                              <w:pStyle w:val="Heading1"/>
                              <w:rPr>
                                <w:rFonts w:ascii="Gotham HTF" w:hAnsi="Gotham HTF"/>
                                <w:bCs/>
                              </w:rPr>
                            </w:pPr>
                            <w:r w:rsidRPr="00C84426">
                              <w:rPr>
                                <w:rFonts w:ascii="Gotham HTF" w:hAnsi="Gotham HTF"/>
                                <w:bCs/>
                              </w:rPr>
                              <w:t>MAIN COURSE</w:t>
                            </w:r>
                          </w:p>
                          <w:p w14:paraId="595CD4DB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Chefs fresh fish course of the day. </w:t>
                            </w:r>
                          </w:p>
                          <w:p w14:paraId="595EAF06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Followed by:</w:t>
                            </w:r>
                          </w:p>
                          <w:p w14:paraId="206D4E60" w14:textId="77777777" w:rsidR="00750DC4" w:rsidRPr="003D03BA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4426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Asian cured duck breast with creamy</w:t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samp</w:t>
                            </w:r>
                            <w:proofErr w:type="spellEnd"/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and mushroom risotto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, rainbow carrots, pickled baby onions with sweet and savory carrot cake mousse</w:t>
                            </w:r>
                          </w:p>
                          <w:p w14:paraId="1C648082" w14:textId="77777777" w:rsidR="00750DC4" w:rsidRPr="00C84426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4426">
                              <w:rPr>
                                <w:rFonts w:ascii="Gotham HTF Book" w:hAnsi="Gotham HTF Book"/>
                                <w:b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</w:p>
                          <w:p w14:paraId="56A2C794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03BA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Slow braised beef short rib with potato pave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’, seared broccolini, asparagus, peas, jus</w:t>
                            </w:r>
                          </w:p>
                          <w:p w14:paraId="3DCF5620" w14:textId="77777777" w:rsidR="00750DC4" w:rsidRDefault="00750DC4" w:rsidP="00750DC4">
                            <w:pPr>
                              <w:pStyle w:val="Heading1"/>
                            </w:pPr>
                          </w:p>
                          <w:p w14:paraId="5627EFE7" w14:textId="77777777" w:rsidR="00750DC4" w:rsidRDefault="00750DC4" w:rsidP="00750DC4">
                            <w:pPr>
                              <w:pStyle w:val="Heading1"/>
                            </w:pPr>
                            <w:r>
                              <w:t>CHEESE DESSERT</w:t>
                            </w:r>
                          </w:p>
                          <w:p w14:paraId="552B486F" w14:textId="77777777" w:rsidR="00750DC4" w:rsidRPr="00802F29" w:rsidRDefault="00750DC4" w:rsidP="00750D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Chef’s Surprise</w:t>
                            </w:r>
                          </w:p>
                          <w:p w14:paraId="7886AA28" w14:textId="77777777" w:rsidR="00750DC4" w:rsidRP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50DC4">
                              <w:rPr>
                                <w:rFonts w:ascii="Gotham HTF Book" w:hAnsi="Gotham HTF Book"/>
                                <w:sz w:val="18"/>
                                <w:szCs w:val="18"/>
                                <w:lang w:val="en-US"/>
                              </w:rPr>
                              <w:t>SIBA’S PANNACOTTA</w:t>
                            </w:r>
                          </w:p>
                          <w:p w14:paraId="613AA695" w14:textId="77777777" w:rsidR="00750DC4" w:rsidRDefault="00750DC4" w:rsidP="00750DC4">
                            <w:pPr>
                              <w:spacing w:line="280" w:lineRule="exact"/>
                              <w:ind w:right="-11"/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0DC4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Coconut and vanilla pannacotta, meringues, apple sorbet, cream cheese frosting, mixed berry coulee and fresh berries</w:t>
                            </w:r>
                            <w:r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22158B41" w14:textId="77777777" w:rsidR="00750DC4" w:rsidRPr="00750DC4" w:rsidRDefault="00750DC4" w:rsidP="00750DC4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0DC4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</w:p>
                          <w:p w14:paraId="2F8C1062" w14:textId="77777777" w:rsidR="00750DC4" w:rsidRPr="00750DC4" w:rsidRDefault="00750DC4" w:rsidP="00750DC4">
                            <w:pPr>
                              <w:jc w:val="center"/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0DC4">
                              <w:rPr>
                                <w:rFonts w:ascii="Gotham HTF Book" w:hAnsi="Gotham HTF Book"/>
                                <w:sz w:val="16"/>
                                <w:szCs w:val="16"/>
                                <w:lang w:val="en-US"/>
                              </w:rPr>
                              <w:t>Vanilla Sponge Cake</w:t>
                            </w:r>
                          </w:p>
                          <w:p w14:paraId="0F118017" w14:textId="2B5D5C4A" w:rsidR="0076653C" w:rsidRPr="003D03BA" w:rsidRDefault="00750DC4" w:rsidP="00750DC4">
                            <w:pPr>
                              <w:pStyle w:val="Heading1"/>
                            </w:pPr>
                            <w:r w:rsidRPr="00750DC4">
                              <w:rPr>
                                <w:sz w:val="16"/>
                                <w:szCs w:val="16"/>
                              </w:rPr>
                              <w:t>Passion fruit and pineapple compote, plantain 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9C69" id="Text Box 4" o:spid="_x0000_s1032" type="#_x0000_t202" style="position:absolute;margin-left:313.5pt;margin-top:1pt;width:212.55pt;height:56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" fillcolor="white [3201]" stroked="f" strokeweight=".5pt">
                <v:textbox inset="0,0,0,0">
                  <w:txbxContent>
                    <w:p w14:paraId="3B21B427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Style w:val="Heading1Char"/>
                        </w:rPr>
                        <w:t>CHEF BITES AND GIFTS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br/>
                        <w:t xml:space="preserve">3 of chef 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Si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ba’s special bites </w:t>
                      </w:r>
                    </w:p>
                    <w:p w14:paraId="170919C2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Siba’s polenta </w:t>
                      </w:r>
                      <w:proofErr w:type="spellStart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mfino</w:t>
                      </w:r>
                      <w:proofErr w:type="spellEnd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bites, 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Cape Malay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chak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alaka emulsion and smoked snoek. Beet cannelloni with goat’s cheese, pistachio nuts and citrus dressing. Seared Wagyu beef, plantain crisp, bone marrow croquette, and roasted cauliflower puree</w:t>
                      </w:r>
                    </w:p>
                    <w:p w14:paraId="532DD5EE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2074FCFB" w14:textId="77777777" w:rsidR="00750DC4" w:rsidRDefault="00750DC4" w:rsidP="00750DC4">
                      <w:pPr>
                        <w:pStyle w:val="Heading1"/>
                      </w:pPr>
                      <w:r w:rsidRPr="003D03BA">
                        <w:t>PRE-STARTER</w:t>
                      </w:r>
                      <w:r>
                        <w:br/>
                      </w:r>
                      <w:r w:rsidRPr="003D03BA">
                        <w:t>THE DOMBOLO DANCE</w:t>
                      </w:r>
                    </w:p>
                    <w:p w14:paraId="4319E3C7" w14:textId="77777777" w:rsidR="00750DC4" w:rsidRPr="00856291" w:rsidRDefault="00750DC4" w:rsidP="00750DC4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85629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Mini fluffy </w:t>
                      </w:r>
                      <w:proofErr w:type="spellStart"/>
                      <w:r w:rsidRPr="0085629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dombolo</w:t>
                      </w:r>
                      <w:proofErr w:type="spellEnd"/>
                      <w:r w:rsidRPr="0085629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or tradition steamed bread </w:t>
                      </w:r>
                    </w:p>
                    <w:p w14:paraId="534424C8" w14:textId="77777777" w:rsidR="00750DC4" w:rsidRDefault="00750DC4" w:rsidP="00750DC4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772765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Siba's innovative</w:t>
                      </w:r>
                      <w:r w:rsidRPr="007C424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856291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flavoured </w:t>
                      </w:r>
                      <w:r w:rsidRPr="00772765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butters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 with a kick of chimichurri</w:t>
                      </w:r>
                    </w:p>
                    <w:p w14:paraId="7843DE2D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5EAF562A" w14:textId="77777777" w:rsidR="00750DC4" w:rsidRDefault="00750DC4" w:rsidP="00750DC4">
                      <w:pPr>
                        <w:pStyle w:val="Heading1"/>
                      </w:pPr>
                      <w:r w:rsidRPr="003D03BA">
                        <w:t>PRE-STARTER</w:t>
                      </w:r>
                    </w:p>
                    <w:p w14:paraId="07895FCE" w14:textId="77777777" w:rsidR="00750DC4" w:rsidRDefault="00750DC4" w:rsidP="00750DC4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Pumpkin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and miso with Cremalat gorgonzola mousse, pumpkin seed crisps, pumpkin fritters with roasted pumpkin </w:t>
                      </w:r>
                      <w:proofErr w:type="spellStart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veloute</w:t>
                      </w:r>
                      <w:proofErr w:type="spellEnd"/>
                    </w:p>
                    <w:p w14:paraId="3C2D0D72" w14:textId="77777777" w:rsidR="00750DC4" w:rsidRDefault="00750DC4" w:rsidP="00750DC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7699D51" w14:textId="77777777" w:rsidR="00750DC4" w:rsidRDefault="00750DC4" w:rsidP="00750DC4">
                      <w:pPr>
                        <w:pStyle w:val="Heading1"/>
                      </w:pPr>
                      <w:r w:rsidRPr="003D03BA">
                        <w:t>STARTER</w:t>
                      </w:r>
                    </w:p>
                    <w:p w14:paraId="19C4EA2B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Sesame seed crusted and seared tuna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 garlic and chili prawns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with charred baby corn, edamame beans with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citrus-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soy dressing</w:t>
                      </w:r>
                    </w:p>
                    <w:p w14:paraId="325840E0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</w:p>
                    <w:p w14:paraId="7EBD8F43" w14:textId="77777777" w:rsidR="00750DC4" w:rsidRDefault="00750DC4" w:rsidP="00750DC4">
                      <w:pPr>
                        <w:pStyle w:val="Heading1"/>
                      </w:pPr>
                      <w:r>
                        <w:t>PALLETE CLEANSER</w:t>
                      </w:r>
                    </w:p>
                    <w:p w14:paraId="492DFEE4" w14:textId="77777777" w:rsidR="00750DC4" w:rsidRDefault="00750DC4" w:rsidP="00750DC4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Spiced berry and rooibos infused mouth tickler</w:t>
                      </w:r>
                    </w:p>
                    <w:p w14:paraId="04984CEB" w14:textId="77777777" w:rsidR="00750DC4" w:rsidRDefault="00750DC4" w:rsidP="00750DC4">
                      <w:pPr>
                        <w:pStyle w:val="Heading1"/>
                      </w:pPr>
                    </w:p>
                    <w:p w14:paraId="61CB8FE9" w14:textId="77777777" w:rsidR="00750DC4" w:rsidRDefault="00750DC4" w:rsidP="00750DC4">
                      <w:pPr>
                        <w:pStyle w:val="Heading1"/>
                        <w:rPr>
                          <w:rFonts w:ascii="Gotham HTF" w:hAnsi="Gotham HTF"/>
                          <w:bCs/>
                        </w:rPr>
                      </w:pPr>
                      <w:r w:rsidRPr="00C84426">
                        <w:rPr>
                          <w:rFonts w:ascii="Gotham HTF" w:hAnsi="Gotham HTF"/>
                          <w:bCs/>
                        </w:rPr>
                        <w:t>MAIN COURSE</w:t>
                      </w:r>
                    </w:p>
                    <w:p w14:paraId="595CD4DB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Chefs fresh fish course of the day. </w:t>
                      </w:r>
                    </w:p>
                    <w:p w14:paraId="595EAF06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Followed by:</w:t>
                      </w:r>
                    </w:p>
                    <w:p w14:paraId="206D4E60" w14:textId="77777777" w:rsidR="00750DC4" w:rsidRPr="003D03BA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C84426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Asian cured duck breast with creamy</w:t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samp</w:t>
                      </w:r>
                      <w:proofErr w:type="spellEnd"/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and mushroom risotto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, rainbow carrots, pickled baby onions with sweet and savory carrot cake mousse</w:t>
                      </w:r>
                    </w:p>
                    <w:p w14:paraId="1C648082" w14:textId="77777777" w:rsidR="00750DC4" w:rsidRPr="00C84426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4426">
                        <w:rPr>
                          <w:rFonts w:ascii="Gotham HTF Book" w:hAnsi="Gotham HTF Book"/>
                          <w:b/>
                          <w:sz w:val="16"/>
                          <w:szCs w:val="16"/>
                          <w:lang w:val="en-US"/>
                        </w:rPr>
                        <w:t>OR</w:t>
                      </w:r>
                    </w:p>
                    <w:p w14:paraId="56A2C794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3D03BA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Slow braised beef short rib with potato pave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’, seared broccolini, asparagus, peas, jus</w:t>
                      </w:r>
                    </w:p>
                    <w:p w14:paraId="3DCF5620" w14:textId="77777777" w:rsidR="00750DC4" w:rsidRDefault="00750DC4" w:rsidP="00750DC4">
                      <w:pPr>
                        <w:pStyle w:val="Heading1"/>
                      </w:pPr>
                    </w:p>
                    <w:p w14:paraId="5627EFE7" w14:textId="77777777" w:rsidR="00750DC4" w:rsidRDefault="00750DC4" w:rsidP="00750DC4">
                      <w:pPr>
                        <w:pStyle w:val="Heading1"/>
                      </w:pPr>
                      <w:r>
                        <w:t>CHEESE DESSERT</w:t>
                      </w:r>
                    </w:p>
                    <w:p w14:paraId="552B486F" w14:textId="77777777" w:rsidR="00750DC4" w:rsidRPr="00802F29" w:rsidRDefault="00750DC4" w:rsidP="00750D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Chef’s Surprise</w:t>
                      </w:r>
                    </w:p>
                    <w:p w14:paraId="7886AA28" w14:textId="77777777" w:rsidR="00750DC4" w:rsidRP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</w:pPr>
                      <w:r w:rsidRPr="00750DC4">
                        <w:rPr>
                          <w:rFonts w:ascii="Gotham HTF Book" w:hAnsi="Gotham HTF Book"/>
                          <w:sz w:val="18"/>
                          <w:szCs w:val="18"/>
                          <w:lang w:val="en-US"/>
                        </w:rPr>
                        <w:t>SIBA’S PANNACOTTA</w:t>
                      </w:r>
                    </w:p>
                    <w:p w14:paraId="613AA695" w14:textId="77777777" w:rsidR="00750DC4" w:rsidRDefault="00750DC4" w:rsidP="00750DC4">
                      <w:pPr>
                        <w:spacing w:line="280" w:lineRule="exact"/>
                        <w:ind w:right="-11"/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750DC4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Coconut and vanilla pannacotta, meringues, apple sorbet, cream cheese frosting, mixed berry coulee and fresh berries</w:t>
                      </w:r>
                      <w:r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22158B41" w14:textId="77777777" w:rsidR="00750DC4" w:rsidRPr="00750DC4" w:rsidRDefault="00750DC4" w:rsidP="00750DC4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750DC4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Or</w:t>
                      </w:r>
                    </w:p>
                    <w:p w14:paraId="2F8C1062" w14:textId="77777777" w:rsidR="00750DC4" w:rsidRPr="00750DC4" w:rsidRDefault="00750DC4" w:rsidP="00750DC4">
                      <w:pPr>
                        <w:jc w:val="center"/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</w:pPr>
                      <w:r w:rsidRPr="00750DC4">
                        <w:rPr>
                          <w:rFonts w:ascii="Gotham HTF Book" w:hAnsi="Gotham HTF Book"/>
                          <w:sz w:val="16"/>
                          <w:szCs w:val="16"/>
                          <w:lang w:val="en-US"/>
                        </w:rPr>
                        <w:t>Vanilla Sponge Cake</w:t>
                      </w:r>
                    </w:p>
                    <w:p w14:paraId="0F118017" w14:textId="2B5D5C4A" w:rsidR="0076653C" w:rsidRPr="003D03BA" w:rsidRDefault="00750DC4" w:rsidP="00750DC4">
                      <w:pPr>
                        <w:pStyle w:val="Heading1"/>
                      </w:pPr>
                      <w:r w:rsidRPr="00750DC4">
                        <w:rPr>
                          <w:sz w:val="16"/>
                          <w:szCs w:val="16"/>
                        </w:rPr>
                        <w:t>Passion fruit and pineapple compote, plantain ice cream</w:t>
                      </w:r>
                    </w:p>
                  </w:txbxContent>
                </v:textbox>
              </v:shape>
            </w:pict>
          </mc:Fallback>
        </mc:AlternateContent>
      </w:r>
    </w:p>
    <w:p w14:paraId="4054185D" w14:textId="75376CA4" w:rsidR="000F146F" w:rsidRPr="000F146F" w:rsidRDefault="000F146F" w:rsidP="000F146F"/>
    <w:p w14:paraId="6A4FCD01" w14:textId="1882EBD0" w:rsidR="000F146F" w:rsidRPr="000F146F" w:rsidRDefault="000F146F" w:rsidP="000F146F"/>
    <w:p w14:paraId="38F5CAB1" w14:textId="486DC6C9" w:rsidR="000F146F" w:rsidRPr="000F146F" w:rsidRDefault="000F146F" w:rsidP="000F146F"/>
    <w:p w14:paraId="366FE8BC" w14:textId="7E40345B" w:rsidR="000F146F" w:rsidRPr="000F146F" w:rsidRDefault="000F146F" w:rsidP="000F146F"/>
    <w:p w14:paraId="002592E1" w14:textId="3C80731E" w:rsidR="000F146F" w:rsidRPr="000F146F" w:rsidRDefault="000F146F" w:rsidP="000F146F"/>
    <w:p w14:paraId="26CD1447" w14:textId="248FA982" w:rsidR="000F146F" w:rsidRPr="000F146F" w:rsidRDefault="000F146F" w:rsidP="000F146F"/>
    <w:p w14:paraId="36669F2B" w14:textId="19F4FE47" w:rsidR="000F146F" w:rsidRPr="000F146F" w:rsidRDefault="000F146F" w:rsidP="000F146F"/>
    <w:p w14:paraId="66CBB279" w14:textId="2F8AAD24" w:rsidR="000F146F" w:rsidRPr="000F146F" w:rsidRDefault="000F146F" w:rsidP="000F146F"/>
    <w:p w14:paraId="7621081B" w14:textId="6C40DF54" w:rsidR="000F146F" w:rsidRPr="000F146F" w:rsidRDefault="000F146F" w:rsidP="000F146F"/>
    <w:p w14:paraId="0FC48C89" w14:textId="0250105B" w:rsidR="000F146F" w:rsidRPr="000F146F" w:rsidRDefault="000F146F" w:rsidP="000F146F"/>
    <w:p w14:paraId="54902975" w14:textId="39934267" w:rsidR="000F146F" w:rsidRPr="000F146F" w:rsidRDefault="000F146F" w:rsidP="000F146F"/>
    <w:p w14:paraId="61672C2D" w14:textId="4E16B47B" w:rsidR="000F146F" w:rsidRPr="000F146F" w:rsidRDefault="000F146F" w:rsidP="000F146F"/>
    <w:p w14:paraId="5816AF5E" w14:textId="79529D6F" w:rsidR="000F146F" w:rsidRPr="000F146F" w:rsidRDefault="000F146F" w:rsidP="000F146F"/>
    <w:p w14:paraId="716EA7ED" w14:textId="3D2D31FF" w:rsidR="000F146F" w:rsidRPr="000F146F" w:rsidRDefault="000F146F" w:rsidP="000F146F"/>
    <w:p w14:paraId="09E3EA11" w14:textId="07974D45" w:rsidR="000F146F" w:rsidRPr="000F146F" w:rsidRDefault="000F146F" w:rsidP="000F146F"/>
    <w:p w14:paraId="527C014B" w14:textId="7A4A810B" w:rsidR="000F146F" w:rsidRPr="000F146F" w:rsidRDefault="000F146F" w:rsidP="000F146F"/>
    <w:p w14:paraId="17458B4B" w14:textId="61FD7F4E" w:rsidR="000F146F" w:rsidRPr="000F146F" w:rsidRDefault="000F146F" w:rsidP="000F146F"/>
    <w:p w14:paraId="5509C2FA" w14:textId="7289E362" w:rsidR="000F146F" w:rsidRPr="000F146F" w:rsidRDefault="000F146F" w:rsidP="000F146F"/>
    <w:p w14:paraId="2EE51C64" w14:textId="267EF07C" w:rsidR="000F146F" w:rsidRPr="000F146F" w:rsidRDefault="000F146F" w:rsidP="000F146F"/>
    <w:p w14:paraId="6EDC9BD0" w14:textId="20526171" w:rsidR="000F146F" w:rsidRPr="000F146F" w:rsidRDefault="000F146F" w:rsidP="000F146F"/>
    <w:p w14:paraId="1370EEAA" w14:textId="6E80B597" w:rsidR="000F146F" w:rsidRPr="000F146F" w:rsidRDefault="000F146F" w:rsidP="000F146F"/>
    <w:p w14:paraId="5AC346C8" w14:textId="107F5A46" w:rsidR="000F146F" w:rsidRPr="000F146F" w:rsidRDefault="000F146F" w:rsidP="000F146F"/>
    <w:p w14:paraId="00B6ED53" w14:textId="04BB3DFB" w:rsidR="000F146F" w:rsidRPr="000F146F" w:rsidRDefault="000F146F" w:rsidP="000F146F"/>
    <w:p w14:paraId="1E457BD6" w14:textId="6AAC81CF" w:rsidR="000F146F" w:rsidRPr="000F146F" w:rsidRDefault="000F146F" w:rsidP="000F146F"/>
    <w:p w14:paraId="76FCE489" w14:textId="5ED8475D" w:rsidR="000F146F" w:rsidRPr="000F146F" w:rsidRDefault="000F146F" w:rsidP="000F146F"/>
    <w:p w14:paraId="2A36B4B2" w14:textId="0FBED873" w:rsidR="000F146F" w:rsidRPr="000F146F" w:rsidRDefault="000F146F" w:rsidP="000F146F"/>
    <w:p w14:paraId="278267B4" w14:textId="50D13982" w:rsidR="000F146F" w:rsidRPr="000F146F" w:rsidRDefault="000F146F" w:rsidP="000F146F"/>
    <w:p w14:paraId="05981742" w14:textId="36C0E916" w:rsidR="000F146F" w:rsidRPr="000F146F" w:rsidRDefault="000F146F" w:rsidP="000F146F"/>
    <w:p w14:paraId="21BACDFB" w14:textId="167CD99F" w:rsidR="000F146F" w:rsidRPr="000F146F" w:rsidRDefault="000F146F" w:rsidP="000F146F"/>
    <w:p w14:paraId="4EB56E85" w14:textId="215DC247" w:rsidR="000F146F" w:rsidRPr="000F146F" w:rsidRDefault="000F146F" w:rsidP="000F146F"/>
    <w:p w14:paraId="24F2EF18" w14:textId="16CB2245" w:rsidR="000F146F" w:rsidRPr="000F146F" w:rsidRDefault="000F146F" w:rsidP="000F146F"/>
    <w:p w14:paraId="09EE6D8A" w14:textId="1AECEAA7" w:rsidR="000F146F" w:rsidRPr="000F146F" w:rsidRDefault="000F146F" w:rsidP="000F146F"/>
    <w:p w14:paraId="0DF2BFE5" w14:textId="34B862A6" w:rsidR="000F146F" w:rsidRPr="000F146F" w:rsidRDefault="000F146F" w:rsidP="000F146F"/>
    <w:p w14:paraId="20AD4576" w14:textId="324E7A76" w:rsidR="000F146F" w:rsidRPr="000F146F" w:rsidRDefault="000F146F" w:rsidP="000F146F"/>
    <w:p w14:paraId="07BCDC5C" w14:textId="735E6094" w:rsidR="000F146F" w:rsidRPr="000F146F" w:rsidRDefault="000F146F" w:rsidP="000F146F"/>
    <w:p w14:paraId="06ABFF96" w14:textId="0F78CDAD" w:rsidR="000F146F" w:rsidRPr="000F146F" w:rsidRDefault="000F146F" w:rsidP="000F146F"/>
    <w:p w14:paraId="28771175" w14:textId="7AE58466" w:rsidR="000F146F" w:rsidRPr="000F146F" w:rsidRDefault="000F146F" w:rsidP="000F146F"/>
    <w:p w14:paraId="52154785" w14:textId="285C8A6C" w:rsidR="000F146F" w:rsidRPr="000F146F" w:rsidRDefault="00B30620" w:rsidP="000F146F">
      <w:r>
        <w:rPr>
          <w:noProof/>
        </w:rPr>
        <w:drawing>
          <wp:anchor distT="0" distB="0" distL="114300" distR="114300" simplePos="0" relativeHeight="251694592" behindDoc="0" locked="0" layoutInCell="1" allowOverlap="1" wp14:anchorId="06E2D5AC" wp14:editId="23380A4A">
            <wp:simplePos x="0" y="0"/>
            <wp:positionH relativeFrom="column">
              <wp:posOffset>4619625</wp:posOffset>
            </wp:positionH>
            <wp:positionV relativeFrom="paragraph">
              <wp:posOffset>96520</wp:posOffset>
            </wp:positionV>
            <wp:extent cx="1381125" cy="1381125"/>
            <wp:effectExtent l="19050" t="0" r="28575" b="523875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46F">
        <w:rPr>
          <w:noProof/>
        </w:rPr>
        <w:drawing>
          <wp:anchor distT="0" distB="0" distL="114300" distR="114300" simplePos="0" relativeHeight="251688448" behindDoc="0" locked="0" layoutInCell="1" allowOverlap="1" wp14:anchorId="1D391DF1" wp14:editId="462E4CE2">
            <wp:simplePos x="0" y="0"/>
            <wp:positionH relativeFrom="column">
              <wp:posOffset>1104900</wp:posOffset>
            </wp:positionH>
            <wp:positionV relativeFrom="paragraph">
              <wp:posOffset>144145</wp:posOffset>
            </wp:positionV>
            <wp:extent cx="1381125" cy="1381125"/>
            <wp:effectExtent l="19050" t="0" r="28575" b="52387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80AB6" w14:textId="6BA8088A" w:rsidR="000F146F" w:rsidRPr="000F146F" w:rsidRDefault="000F146F" w:rsidP="000F146F"/>
    <w:p w14:paraId="34A42135" w14:textId="432C0C32" w:rsidR="000F146F" w:rsidRPr="000F146F" w:rsidRDefault="000F146F" w:rsidP="000F146F"/>
    <w:p w14:paraId="2956E2BE" w14:textId="46AA0C49" w:rsidR="000F146F" w:rsidRPr="000F146F" w:rsidRDefault="00B30620" w:rsidP="000F146F">
      <w:pPr>
        <w:tabs>
          <w:tab w:val="left" w:pos="2580"/>
        </w:tabs>
      </w:pPr>
      <w:r w:rsidRPr="00F1484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6DB290" wp14:editId="55359595">
                <wp:simplePos x="0" y="0"/>
                <wp:positionH relativeFrom="page">
                  <wp:posOffset>3982085</wp:posOffset>
                </wp:positionH>
                <wp:positionV relativeFrom="page">
                  <wp:posOffset>9965055</wp:posOffset>
                </wp:positionV>
                <wp:extent cx="2698750" cy="586740"/>
                <wp:effectExtent l="0" t="0" r="635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CE5A1" w14:textId="77777777" w:rsidR="00F36080" w:rsidRDefault="00F36080" w:rsidP="00F3608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PLEASE NOTE: </w:t>
                            </w:r>
                          </w:p>
                          <w:p w14:paraId="303AFAE6" w14:textId="77777777" w:rsidR="00B30620" w:rsidRDefault="00F36080" w:rsidP="00B3062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WE ALSO CATER FOR </w:t>
                            </w:r>
                            <w:r w:rsidR="00B30620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MOST DIETARY REQIREMENTS</w:t>
                            </w:r>
                          </w:p>
                          <w:p w14:paraId="36D0B003" w14:textId="55CB6C26" w:rsidR="00F36080" w:rsidRDefault="00B30620" w:rsidP="00B3062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12.5% DISCRECTIONARY SERVICE CHARGE NOT INCLUDED</w:t>
                            </w:r>
                            <w:r w:rsidR="00F36080"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</w:p>
                          <w:p w14:paraId="7EFD464B" w14:textId="77777777" w:rsidR="00F36080" w:rsidRPr="00F14842" w:rsidRDefault="00F36080" w:rsidP="00F3608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WE ENJOYED HOSTING YOU AND WE LOOK FORWARD</w:t>
                            </w: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TO SEEING YOU NEXT TIME!</w:t>
                            </w:r>
                          </w:p>
                          <w:p w14:paraId="0400BEA5" w14:textId="4D08EAB5" w:rsidR="00F14842" w:rsidRPr="00F14842" w:rsidRDefault="00F14842" w:rsidP="00F14842">
                            <w:pPr>
                              <w:spacing w:line="240" w:lineRule="exact"/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B290" id="Text Box 11" o:spid="_x0000_s1033" type="#_x0000_t202" style="position:absolute;margin-left:313.55pt;margin-top:784.65pt;width:212.5pt;height:46.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" fillcolor="white [3201]" stroked="f" strokeweight=".5pt">
                <v:textbox inset="0,0,0,0">
                  <w:txbxContent>
                    <w:p w14:paraId="5B8CE5A1" w14:textId="77777777" w:rsidR="00F36080" w:rsidRDefault="00F36080" w:rsidP="00F3608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PLEASE NOTE: </w:t>
                      </w:r>
                    </w:p>
                    <w:p w14:paraId="303AFAE6" w14:textId="77777777" w:rsidR="00B30620" w:rsidRDefault="00F36080" w:rsidP="00B3062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WE ALSO CATER FOR </w:t>
                      </w:r>
                      <w:r w:rsidR="00B30620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MOST DIETARY REQIREMENTS</w:t>
                      </w:r>
                    </w:p>
                    <w:p w14:paraId="36D0B003" w14:textId="55CB6C26" w:rsidR="00F36080" w:rsidRDefault="00B30620" w:rsidP="00B3062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12.5% DISCRECTIONARY SERVICE CHARGE NOT INCLUDED</w:t>
                      </w:r>
                      <w:r w:rsidR="00F36080"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.</w:t>
                      </w:r>
                    </w:p>
                    <w:p w14:paraId="7EFD464B" w14:textId="77777777" w:rsidR="00F36080" w:rsidRPr="00F14842" w:rsidRDefault="00F36080" w:rsidP="00F3608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WE ENJOYED HOSTING YOU AND WE LOOK FORWARD</w:t>
                      </w: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br/>
                      </w: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TO SEEING YOU NEXT TIME!</w:t>
                      </w:r>
                    </w:p>
                    <w:p w14:paraId="0400BEA5" w14:textId="4D08EAB5" w:rsidR="00F14842" w:rsidRPr="00F14842" w:rsidRDefault="00F14842" w:rsidP="00F14842">
                      <w:pPr>
                        <w:spacing w:line="240" w:lineRule="exact"/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46F">
        <w:tab/>
      </w:r>
    </w:p>
    <w:sectPr w:rsidR="000F146F" w:rsidRPr="000F146F" w:rsidSect="006C426C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HTF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HTF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E"/>
    <w:rsid w:val="00055396"/>
    <w:rsid w:val="00061160"/>
    <w:rsid w:val="000F146F"/>
    <w:rsid w:val="00152E5C"/>
    <w:rsid w:val="00271208"/>
    <w:rsid w:val="002F5495"/>
    <w:rsid w:val="0032554E"/>
    <w:rsid w:val="0033770C"/>
    <w:rsid w:val="003D03BA"/>
    <w:rsid w:val="00512C9E"/>
    <w:rsid w:val="006C426C"/>
    <w:rsid w:val="00750DC4"/>
    <w:rsid w:val="007561F4"/>
    <w:rsid w:val="0076653C"/>
    <w:rsid w:val="00802F29"/>
    <w:rsid w:val="008A3D66"/>
    <w:rsid w:val="00936D0A"/>
    <w:rsid w:val="00A3308C"/>
    <w:rsid w:val="00AD72D0"/>
    <w:rsid w:val="00AE76A1"/>
    <w:rsid w:val="00B060EE"/>
    <w:rsid w:val="00B30620"/>
    <w:rsid w:val="00BB7C17"/>
    <w:rsid w:val="00C84426"/>
    <w:rsid w:val="00D14E10"/>
    <w:rsid w:val="00D75CBB"/>
    <w:rsid w:val="00DE2AA9"/>
    <w:rsid w:val="00E73DC3"/>
    <w:rsid w:val="00F14842"/>
    <w:rsid w:val="00F30BDA"/>
    <w:rsid w:val="00F36080"/>
    <w:rsid w:val="00F97F82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E25B"/>
  <w15:docId w15:val="{CD633A47-715E-4793-AA7A-6C256C80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42"/>
  </w:style>
  <w:style w:type="paragraph" w:styleId="Heading1">
    <w:name w:val="heading 1"/>
    <w:basedOn w:val="Normal"/>
    <w:next w:val="Normal"/>
    <w:link w:val="Heading1Char"/>
    <w:uiPriority w:val="9"/>
    <w:qFormat/>
    <w:rsid w:val="00BB7C17"/>
    <w:pPr>
      <w:spacing w:line="280" w:lineRule="exact"/>
      <w:ind w:right="-11"/>
      <w:jc w:val="center"/>
      <w:outlineLvl w:val="0"/>
    </w:pPr>
    <w:rPr>
      <w:rFonts w:ascii="Gotham HTF Book" w:hAnsi="Gotham HTF Book" w:cs="Times New Roman (Body CS)"/>
      <w:spacing w:val="20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1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C17"/>
    <w:rPr>
      <w:rFonts w:ascii="Gotham HTF Book" w:hAnsi="Gotham HTF Book" w:cs="Times New Roman (Body CS)"/>
      <w:spacing w:val="2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1F4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61F4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1F4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7561F4"/>
    <w:rPr>
      <w:rFonts w:asciiTheme="minorHAnsi" w:hAnsiTheme="minorHAnsi"/>
      <w:i/>
      <w:iCs/>
      <w:color w:val="000000" w:themeColor="text1"/>
      <w:sz w:val="44"/>
    </w:rPr>
  </w:style>
  <w:style w:type="paragraph" w:customStyle="1" w:styleId="Heading">
    <w:name w:val="Heading"/>
    <w:basedOn w:val="Normal"/>
    <w:qFormat/>
    <w:rsid w:val="007561F4"/>
    <w:pPr>
      <w:spacing w:before="120" w:after="1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4Z5JXIF7\5435_SIBA_The_Restaurant_4C_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5435_SIBA_The_Restaurant_4C_Menu</Template>
  <TotalTime>17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Naidoo</dc:creator>
  <cp:lastModifiedBy>Curtiss Niland</cp:lastModifiedBy>
  <cp:revision>4</cp:revision>
  <cp:lastPrinted>2022-01-13T16:48:00Z</cp:lastPrinted>
  <dcterms:created xsi:type="dcterms:W3CDTF">2022-08-06T14:19:00Z</dcterms:created>
  <dcterms:modified xsi:type="dcterms:W3CDTF">2022-08-27T13:59:00Z</dcterms:modified>
</cp:coreProperties>
</file>